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30FA" w14:textId="77777777" w:rsidR="00AA441A" w:rsidRPr="00742ECC" w:rsidRDefault="004F36EB" w:rsidP="00A526EF">
      <w:pPr>
        <w:pStyle w:val="Overskrift1"/>
        <w:ind w:left="3912" w:firstLine="1304"/>
        <w:jc w:val="center"/>
        <w:rPr>
          <w:rFonts w:ascii="Garamond" w:hAnsi="Garamond"/>
          <w:lang w:val="en-GB"/>
        </w:rPr>
      </w:pPr>
      <w:r w:rsidRPr="00742ECC">
        <w:rPr>
          <w:rFonts w:ascii="Garamond" w:hAnsi="Garamond"/>
          <w:b w:val="0"/>
          <w:sz w:val="28"/>
          <w:szCs w:val="28"/>
          <w:lang w:val="en-GB"/>
        </w:rPr>
        <w:t xml:space="preserve">Date of </w:t>
      </w:r>
      <w:proofErr w:type="spellStart"/>
      <w:proofErr w:type="gramStart"/>
      <w:r w:rsidR="00742ECC" w:rsidRPr="00742ECC">
        <w:rPr>
          <w:rFonts w:ascii="Garamond" w:hAnsi="Garamond"/>
          <w:b w:val="0"/>
          <w:sz w:val="28"/>
          <w:szCs w:val="28"/>
          <w:lang w:val="en-GB"/>
        </w:rPr>
        <w:t>issue</w:t>
      </w:r>
      <w:r w:rsidR="00AA441A" w:rsidRPr="00742ECC">
        <w:rPr>
          <w:rFonts w:ascii="Garamond" w:hAnsi="Garamond"/>
          <w:b w:val="0"/>
          <w:sz w:val="28"/>
          <w:szCs w:val="28"/>
          <w:lang w:val="en-GB"/>
        </w:rPr>
        <w:t>:</w:t>
      </w:r>
      <w:r w:rsidR="00A644E0" w:rsidRPr="00742ECC">
        <w:rPr>
          <w:rFonts w:ascii="Garamond" w:hAnsi="Garamond"/>
          <w:b w:val="0"/>
          <w:sz w:val="28"/>
          <w:szCs w:val="28"/>
          <w:highlight w:val="yellow"/>
          <w:lang w:val="en-GB"/>
        </w:rPr>
        <w:t>dato</w:t>
      </w:r>
      <w:proofErr w:type="spellEnd"/>
      <w:proofErr w:type="gramEnd"/>
      <w:r w:rsidR="00AA441A" w:rsidRPr="00742ECC">
        <w:rPr>
          <w:rFonts w:ascii="Garamond" w:hAnsi="Garamond"/>
          <w:b w:val="0"/>
          <w:sz w:val="28"/>
          <w:szCs w:val="28"/>
          <w:lang w:val="en-GB"/>
        </w:rPr>
        <w:t xml:space="preserve"> </w:t>
      </w:r>
    </w:p>
    <w:p w14:paraId="519C30FB" w14:textId="77777777" w:rsidR="0045574A" w:rsidRPr="00742ECC" w:rsidRDefault="005745AA" w:rsidP="005D2B6F">
      <w:pPr>
        <w:pStyle w:val="Overskrift1"/>
        <w:rPr>
          <w:lang w:val="en-GB"/>
        </w:rPr>
      </w:pPr>
      <w:r w:rsidRPr="00742ECC">
        <w:rPr>
          <w:sz w:val="32"/>
          <w:szCs w:val="32"/>
          <w:lang w:val="en-GB"/>
        </w:rPr>
        <w:t xml:space="preserve">Referral for a </w:t>
      </w:r>
      <w:r w:rsidR="004F36EB" w:rsidRPr="00742ECC">
        <w:rPr>
          <w:sz w:val="32"/>
          <w:szCs w:val="32"/>
          <w:lang w:val="en-GB"/>
        </w:rPr>
        <w:t xml:space="preserve">Danish Language Course </w:t>
      </w:r>
    </w:p>
    <w:p w14:paraId="519C30FC" w14:textId="77777777" w:rsidR="00394B94" w:rsidRPr="008D5E30" w:rsidRDefault="004F36EB" w:rsidP="00E2042F">
      <w:pPr>
        <w:pStyle w:val="Tekst"/>
        <w:rPr>
          <w:sz w:val="28"/>
          <w:szCs w:val="28"/>
          <w:lang w:eastAsia="da-DK"/>
        </w:rPr>
      </w:pPr>
      <w:proofErr w:type="spellStart"/>
      <w:r w:rsidRPr="008D5E30">
        <w:rPr>
          <w:sz w:val="28"/>
          <w:szCs w:val="28"/>
          <w:lang w:eastAsia="da-DK"/>
        </w:rPr>
        <w:t>Dear</w:t>
      </w:r>
      <w:proofErr w:type="spellEnd"/>
      <w:r w:rsidR="0021244E" w:rsidRPr="008D5E30">
        <w:rPr>
          <w:sz w:val="28"/>
          <w:szCs w:val="28"/>
          <w:lang w:eastAsia="da-DK"/>
        </w:rPr>
        <w:t xml:space="preserve"> </w:t>
      </w:r>
      <w:r w:rsidR="00394B94" w:rsidRPr="008D5E30">
        <w:rPr>
          <w:sz w:val="28"/>
          <w:szCs w:val="28"/>
          <w:highlight w:val="yellow"/>
          <w:lang w:eastAsia="da-DK"/>
        </w:rPr>
        <w:t>navn</w:t>
      </w:r>
    </w:p>
    <w:p w14:paraId="519C30FD" w14:textId="77777777" w:rsidR="00394B94" w:rsidRPr="008D5E30" w:rsidRDefault="00394B94" w:rsidP="00E2042F">
      <w:pPr>
        <w:pStyle w:val="Tekst"/>
        <w:rPr>
          <w:sz w:val="28"/>
          <w:szCs w:val="28"/>
          <w:lang w:eastAsia="da-DK"/>
        </w:rPr>
      </w:pPr>
    </w:p>
    <w:p w14:paraId="519C30FE" w14:textId="77777777" w:rsidR="00A0199A" w:rsidRPr="00920742" w:rsidRDefault="004F36EB" w:rsidP="00E2042F">
      <w:pPr>
        <w:pStyle w:val="Tekst"/>
        <w:rPr>
          <w:sz w:val="28"/>
          <w:szCs w:val="28"/>
          <w:lang w:eastAsia="da-DK"/>
        </w:rPr>
      </w:pPr>
      <w:proofErr w:type="spellStart"/>
      <w:r w:rsidRPr="00920742">
        <w:rPr>
          <w:sz w:val="28"/>
          <w:szCs w:val="28"/>
          <w:lang w:eastAsia="da-DK"/>
        </w:rPr>
        <w:t>Welcome</w:t>
      </w:r>
      <w:proofErr w:type="spellEnd"/>
      <w:r w:rsidRPr="00920742">
        <w:rPr>
          <w:sz w:val="28"/>
          <w:szCs w:val="28"/>
          <w:lang w:eastAsia="da-DK"/>
        </w:rPr>
        <w:t xml:space="preserve"> to</w:t>
      </w:r>
      <w:r w:rsidR="00E2042F" w:rsidRPr="00920742">
        <w:rPr>
          <w:sz w:val="28"/>
          <w:szCs w:val="28"/>
          <w:lang w:eastAsia="da-DK"/>
        </w:rPr>
        <w:t xml:space="preserve"> </w:t>
      </w:r>
      <w:r w:rsidR="0021244E" w:rsidRPr="00920742">
        <w:rPr>
          <w:sz w:val="28"/>
          <w:szCs w:val="28"/>
          <w:highlight w:val="yellow"/>
          <w:lang w:eastAsia="da-DK"/>
        </w:rPr>
        <w:t>kommunenavn</w:t>
      </w:r>
      <w:r w:rsidR="00E2042F" w:rsidRPr="00920742">
        <w:rPr>
          <w:sz w:val="28"/>
          <w:szCs w:val="28"/>
          <w:lang w:eastAsia="da-DK"/>
        </w:rPr>
        <w:t>.</w:t>
      </w:r>
    </w:p>
    <w:p w14:paraId="519C30FF" w14:textId="77777777" w:rsidR="00A0199A" w:rsidRPr="00920742" w:rsidRDefault="00A0199A" w:rsidP="00A0199A">
      <w:pPr>
        <w:pStyle w:val="Tekst"/>
        <w:rPr>
          <w:sz w:val="28"/>
          <w:szCs w:val="28"/>
          <w:lang w:eastAsia="da-DK"/>
        </w:rPr>
      </w:pPr>
    </w:p>
    <w:p w14:paraId="519C3100" w14:textId="77777777" w:rsidR="005D5F52" w:rsidRPr="00742ECC" w:rsidRDefault="004F36EB" w:rsidP="00E2042F">
      <w:pPr>
        <w:pStyle w:val="Tekst"/>
        <w:rPr>
          <w:sz w:val="28"/>
          <w:szCs w:val="28"/>
          <w:lang w:val="en-GB" w:eastAsia="da-DK"/>
        </w:rPr>
      </w:pPr>
      <w:r w:rsidRPr="00742ECC">
        <w:rPr>
          <w:sz w:val="28"/>
          <w:szCs w:val="28"/>
          <w:lang w:val="en-GB" w:eastAsia="da-DK"/>
        </w:rPr>
        <w:t xml:space="preserve">You have come to Denmark </w:t>
      </w:r>
      <w:proofErr w:type="gramStart"/>
      <w:r w:rsidRPr="00742ECC">
        <w:rPr>
          <w:sz w:val="28"/>
          <w:szCs w:val="28"/>
          <w:lang w:val="en-GB" w:eastAsia="da-DK"/>
        </w:rPr>
        <w:t>in order to</w:t>
      </w:r>
      <w:proofErr w:type="gramEnd"/>
      <w:r w:rsidRPr="00742ECC">
        <w:rPr>
          <w:sz w:val="28"/>
          <w:szCs w:val="28"/>
          <w:lang w:val="en-GB" w:eastAsia="da-DK"/>
        </w:rPr>
        <w:t xml:space="preserve"> work, study or the like. As a result, you</w:t>
      </w:r>
      <w:r w:rsidR="00DB374A">
        <w:rPr>
          <w:sz w:val="28"/>
          <w:szCs w:val="28"/>
          <w:lang w:val="en-GB" w:eastAsia="da-DK"/>
        </w:rPr>
        <w:t xml:space="preserve"> are entitled to a free</w:t>
      </w:r>
      <w:r w:rsidRPr="00742ECC">
        <w:rPr>
          <w:sz w:val="28"/>
          <w:szCs w:val="28"/>
          <w:lang w:val="en-GB" w:eastAsia="da-DK"/>
        </w:rPr>
        <w:t xml:space="preserve"> Danish Language Course provided by your municipality. </w:t>
      </w:r>
      <w:r w:rsidR="005745AA" w:rsidRPr="00742ECC">
        <w:rPr>
          <w:sz w:val="28"/>
          <w:szCs w:val="28"/>
          <w:lang w:val="en-GB" w:eastAsia="da-DK"/>
        </w:rPr>
        <w:t xml:space="preserve">The course </w:t>
      </w:r>
      <w:r w:rsidR="00742ECC" w:rsidRPr="00742ECC">
        <w:rPr>
          <w:sz w:val="28"/>
          <w:szCs w:val="28"/>
          <w:lang w:val="en-GB" w:eastAsia="da-DK"/>
        </w:rPr>
        <w:t>will be</w:t>
      </w:r>
      <w:r w:rsidR="005745AA" w:rsidRPr="00742ECC">
        <w:rPr>
          <w:sz w:val="28"/>
          <w:szCs w:val="28"/>
          <w:lang w:val="en-GB" w:eastAsia="da-DK"/>
        </w:rPr>
        <w:t xml:space="preserve"> held at a language </w:t>
      </w:r>
      <w:proofErr w:type="gramStart"/>
      <w:r w:rsidR="005745AA" w:rsidRPr="00742ECC">
        <w:rPr>
          <w:sz w:val="28"/>
          <w:szCs w:val="28"/>
          <w:lang w:val="en-GB" w:eastAsia="da-DK"/>
        </w:rPr>
        <w:t>centre</w:t>
      </w:r>
      <w:proofErr w:type="gramEnd"/>
      <w:r w:rsidR="005745AA" w:rsidRPr="00742ECC">
        <w:rPr>
          <w:sz w:val="28"/>
          <w:szCs w:val="28"/>
          <w:lang w:val="en-GB" w:eastAsia="da-DK"/>
        </w:rPr>
        <w:t xml:space="preserve"> and you will be taught </w:t>
      </w:r>
      <w:r w:rsidR="00742ECC" w:rsidRPr="00742ECC">
        <w:rPr>
          <w:sz w:val="28"/>
          <w:szCs w:val="28"/>
          <w:lang w:val="en-GB" w:eastAsia="da-DK"/>
        </w:rPr>
        <w:t>together</w:t>
      </w:r>
      <w:r w:rsidR="005745AA" w:rsidRPr="00742ECC">
        <w:rPr>
          <w:sz w:val="28"/>
          <w:szCs w:val="28"/>
          <w:lang w:val="en-GB" w:eastAsia="da-DK"/>
        </w:rPr>
        <w:t xml:space="preserve"> with other foreigners who have recently come to Denmark</w:t>
      </w:r>
      <w:r w:rsidR="005D5F52" w:rsidRPr="00742ECC">
        <w:rPr>
          <w:sz w:val="28"/>
          <w:szCs w:val="28"/>
          <w:lang w:val="en-GB" w:eastAsia="da-DK"/>
        </w:rPr>
        <w:t xml:space="preserve">. </w:t>
      </w:r>
    </w:p>
    <w:p w14:paraId="519C3101" w14:textId="77777777" w:rsidR="005D5F52" w:rsidRPr="00742ECC" w:rsidRDefault="005D5F52" w:rsidP="00E2042F">
      <w:pPr>
        <w:pStyle w:val="Tekst"/>
        <w:rPr>
          <w:sz w:val="28"/>
          <w:szCs w:val="28"/>
          <w:lang w:val="en-GB" w:eastAsia="da-DK"/>
        </w:rPr>
      </w:pPr>
    </w:p>
    <w:p w14:paraId="519C3102" w14:textId="3E27EC7D" w:rsidR="0045574A" w:rsidRPr="00742ECC" w:rsidRDefault="005745AA" w:rsidP="00E2042F">
      <w:pPr>
        <w:pStyle w:val="Tekst"/>
        <w:rPr>
          <w:b/>
          <w:sz w:val="28"/>
          <w:szCs w:val="28"/>
          <w:lang w:val="en-GB" w:eastAsia="da-DK"/>
        </w:rPr>
      </w:pPr>
      <w:r w:rsidRPr="00742ECC">
        <w:rPr>
          <w:b/>
          <w:sz w:val="28"/>
          <w:szCs w:val="28"/>
          <w:lang w:val="en-GB" w:eastAsia="da-DK"/>
        </w:rPr>
        <w:t xml:space="preserve">You are hereby referred </w:t>
      </w:r>
      <w:r w:rsidR="003F12AD">
        <w:rPr>
          <w:b/>
          <w:sz w:val="28"/>
          <w:szCs w:val="28"/>
          <w:lang w:val="en-GB" w:eastAsia="da-DK"/>
        </w:rPr>
        <w:t>to</w:t>
      </w:r>
      <w:r w:rsidRPr="00742ECC">
        <w:rPr>
          <w:b/>
          <w:sz w:val="28"/>
          <w:szCs w:val="28"/>
          <w:lang w:val="en-GB" w:eastAsia="da-DK"/>
        </w:rPr>
        <w:t xml:space="preserve"> a Danish Language Course run by the following language centre:</w:t>
      </w:r>
      <w:r w:rsidR="0045574A" w:rsidRPr="00742ECC">
        <w:rPr>
          <w:b/>
          <w:sz w:val="28"/>
          <w:szCs w:val="28"/>
          <w:lang w:val="en-GB" w:eastAsia="da-DK"/>
        </w:rPr>
        <w:t xml:space="preserve"> </w:t>
      </w:r>
      <w:proofErr w:type="spellStart"/>
      <w:r w:rsidR="0045574A" w:rsidRPr="00742ECC">
        <w:rPr>
          <w:sz w:val="28"/>
          <w:szCs w:val="28"/>
          <w:highlight w:val="yellow"/>
          <w:lang w:val="en-GB" w:eastAsia="da-DK"/>
        </w:rPr>
        <w:t>navn</w:t>
      </w:r>
      <w:proofErr w:type="spellEnd"/>
      <w:r w:rsidR="00A644E0" w:rsidRPr="00742ECC">
        <w:rPr>
          <w:sz w:val="28"/>
          <w:szCs w:val="28"/>
          <w:lang w:val="en-GB" w:eastAsia="da-DK"/>
        </w:rPr>
        <w:t>.</w:t>
      </w:r>
      <w:r w:rsidR="006F5B5C" w:rsidRPr="00742ECC">
        <w:rPr>
          <w:sz w:val="28"/>
          <w:szCs w:val="28"/>
          <w:lang w:val="en-GB" w:eastAsia="da-DK"/>
        </w:rPr>
        <w:t xml:space="preserve"> </w:t>
      </w:r>
    </w:p>
    <w:p w14:paraId="519C3103" w14:textId="77777777" w:rsidR="001F3ED6" w:rsidRPr="00742ECC" w:rsidRDefault="001F3ED6" w:rsidP="00DB4852">
      <w:pPr>
        <w:pStyle w:val="Tekst"/>
        <w:rPr>
          <w:b/>
          <w:sz w:val="28"/>
          <w:szCs w:val="28"/>
          <w:lang w:val="en-GB" w:eastAsia="da-DK"/>
        </w:rPr>
      </w:pPr>
    </w:p>
    <w:p w14:paraId="519C3104" w14:textId="77777777" w:rsidR="001F3ED6" w:rsidRPr="008D5E30" w:rsidRDefault="001F3ED6" w:rsidP="00DB4852">
      <w:pPr>
        <w:pStyle w:val="Tekst"/>
        <w:rPr>
          <w:i/>
          <w:sz w:val="28"/>
          <w:szCs w:val="28"/>
          <w:lang w:eastAsia="da-DK"/>
        </w:rPr>
      </w:pPr>
      <w:r w:rsidRPr="008D5E30">
        <w:rPr>
          <w:i/>
          <w:sz w:val="28"/>
          <w:szCs w:val="28"/>
          <w:highlight w:val="yellow"/>
          <w:lang w:eastAsia="da-DK"/>
        </w:rPr>
        <w:t>Som kommune vælg enten denne tekst</w:t>
      </w:r>
    </w:p>
    <w:p w14:paraId="519C3105" w14:textId="0444944A" w:rsidR="00A729C6" w:rsidRPr="00AA55E7" w:rsidRDefault="005745AA" w:rsidP="00DB4852">
      <w:pPr>
        <w:pStyle w:val="Tekst"/>
        <w:rPr>
          <w:bCs/>
          <w:sz w:val="28"/>
          <w:szCs w:val="28"/>
          <w:lang w:val="en-GB" w:eastAsia="da-DK"/>
        </w:rPr>
      </w:pPr>
      <w:r w:rsidRPr="00AA55E7">
        <w:rPr>
          <w:bCs/>
          <w:sz w:val="28"/>
          <w:szCs w:val="28"/>
          <w:lang w:val="en-GB" w:eastAsia="da-DK"/>
        </w:rPr>
        <w:t xml:space="preserve">If you would like to </w:t>
      </w:r>
      <w:r w:rsidR="00920742" w:rsidRPr="00AA55E7">
        <w:rPr>
          <w:bCs/>
          <w:sz w:val="28"/>
          <w:szCs w:val="28"/>
          <w:lang w:val="en-GB" w:eastAsia="da-DK"/>
        </w:rPr>
        <w:t>make use of</w:t>
      </w:r>
      <w:r w:rsidRPr="00AA55E7">
        <w:rPr>
          <w:bCs/>
          <w:sz w:val="28"/>
          <w:szCs w:val="28"/>
          <w:lang w:val="en-GB" w:eastAsia="da-DK"/>
        </w:rPr>
        <w:t xml:space="preserve"> the offer</w:t>
      </w:r>
      <w:r w:rsidR="003F12AD">
        <w:rPr>
          <w:bCs/>
          <w:sz w:val="28"/>
          <w:szCs w:val="28"/>
          <w:lang w:val="en-GB" w:eastAsia="da-DK"/>
        </w:rPr>
        <w:t>,</w:t>
      </w:r>
      <w:r w:rsidRPr="00AA55E7">
        <w:rPr>
          <w:bCs/>
          <w:sz w:val="28"/>
          <w:szCs w:val="28"/>
          <w:lang w:val="en-GB" w:eastAsia="da-DK"/>
        </w:rPr>
        <w:t xml:space="preserve"> you must contact the language centre at </w:t>
      </w:r>
      <w:r w:rsidR="005A044B" w:rsidRPr="00AA55E7">
        <w:rPr>
          <w:bCs/>
          <w:sz w:val="28"/>
          <w:szCs w:val="28"/>
          <w:lang w:val="en-GB" w:eastAsia="da-DK"/>
        </w:rPr>
        <w:t>the following</w:t>
      </w:r>
      <w:r w:rsidRPr="00AA55E7">
        <w:rPr>
          <w:bCs/>
          <w:sz w:val="28"/>
          <w:szCs w:val="28"/>
          <w:lang w:val="en-GB" w:eastAsia="da-DK"/>
        </w:rPr>
        <w:t xml:space="preserve"> address:</w:t>
      </w:r>
      <w:r w:rsidR="0045574A" w:rsidRPr="00AA55E7">
        <w:rPr>
          <w:bCs/>
          <w:sz w:val="28"/>
          <w:szCs w:val="28"/>
          <w:lang w:val="en-GB" w:eastAsia="da-DK"/>
        </w:rPr>
        <w:t xml:space="preserve"> </w:t>
      </w:r>
      <w:proofErr w:type="spellStart"/>
      <w:r w:rsidR="00A729C6" w:rsidRPr="00AA55E7">
        <w:rPr>
          <w:bCs/>
          <w:sz w:val="28"/>
          <w:szCs w:val="28"/>
          <w:highlight w:val="yellow"/>
          <w:lang w:val="en-GB" w:eastAsia="da-DK"/>
        </w:rPr>
        <w:t>adresse</w:t>
      </w:r>
      <w:proofErr w:type="spellEnd"/>
      <w:r w:rsidR="00A729C6" w:rsidRPr="00AA55E7">
        <w:rPr>
          <w:bCs/>
          <w:sz w:val="28"/>
          <w:szCs w:val="28"/>
          <w:highlight w:val="yellow"/>
          <w:lang w:val="en-GB" w:eastAsia="da-DK"/>
        </w:rPr>
        <w:t xml:space="preserve"> og </w:t>
      </w:r>
      <w:proofErr w:type="spellStart"/>
      <w:r w:rsidR="00A729C6" w:rsidRPr="00AA55E7">
        <w:rPr>
          <w:bCs/>
          <w:sz w:val="28"/>
          <w:szCs w:val="28"/>
          <w:highlight w:val="yellow"/>
          <w:lang w:val="en-GB" w:eastAsia="da-DK"/>
        </w:rPr>
        <w:t>tlf</w:t>
      </w:r>
      <w:proofErr w:type="spellEnd"/>
      <w:r w:rsidR="00A729C6" w:rsidRPr="00AA55E7">
        <w:rPr>
          <w:bCs/>
          <w:sz w:val="28"/>
          <w:szCs w:val="28"/>
          <w:highlight w:val="yellow"/>
          <w:lang w:val="en-GB" w:eastAsia="da-DK"/>
        </w:rPr>
        <w:t>.</w:t>
      </w:r>
      <w:r w:rsidR="005C7566" w:rsidRPr="00AA55E7">
        <w:rPr>
          <w:bCs/>
          <w:sz w:val="28"/>
          <w:szCs w:val="28"/>
          <w:lang w:val="en-GB" w:eastAsia="da-DK"/>
        </w:rPr>
        <w:t xml:space="preserve"> </w:t>
      </w:r>
    </w:p>
    <w:p w14:paraId="519C3106" w14:textId="77777777" w:rsidR="001F3ED6" w:rsidRPr="00742ECC" w:rsidRDefault="001F3ED6" w:rsidP="00DB4852">
      <w:pPr>
        <w:pStyle w:val="Tekst"/>
        <w:rPr>
          <w:b/>
          <w:sz w:val="28"/>
          <w:szCs w:val="28"/>
          <w:lang w:val="en-GB" w:eastAsia="da-DK"/>
        </w:rPr>
      </w:pPr>
    </w:p>
    <w:p w14:paraId="519C3107" w14:textId="77777777" w:rsidR="001F3ED6" w:rsidRPr="00742ECC" w:rsidRDefault="001F3ED6" w:rsidP="00DB4852">
      <w:pPr>
        <w:pStyle w:val="Tekst"/>
        <w:rPr>
          <w:i/>
          <w:sz w:val="28"/>
          <w:szCs w:val="28"/>
          <w:lang w:val="en-GB" w:eastAsia="da-DK"/>
        </w:rPr>
      </w:pPr>
      <w:r w:rsidRPr="00742ECC">
        <w:rPr>
          <w:i/>
          <w:sz w:val="28"/>
          <w:szCs w:val="28"/>
          <w:highlight w:val="yellow"/>
          <w:lang w:val="en-GB" w:eastAsia="da-DK"/>
        </w:rPr>
        <w:t xml:space="preserve">Eller </w:t>
      </w:r>
      <w:proofErr w:type="spellStart"/>
      <w:r w:rsidRPr="00742ECC">
        <w:rPr>
          <w:i/>
          <w:sz w:val="28"/>
          <w:szCs w:val="28"/>
          <w:highlight w:val="yellow"/>
          <w:lang w:val="en-GB" w:eastAsia="da-DK"/>
        </w:rPr>
        <w:t>denne</w:t>
      </w:r>
      <w:proofErr w:type="spellEnd"/>
      <w:r w:rsidRPr="00742ECC">
        <w:rPr>
          <w:i/>
          <w:sz w:val="28"/>
          <w:szCs w:val="28"/>
          <w:highlight w:val="yellow"/>
          <w:lang w:val="en-GB" w:eastAsia="da-DK"/>
        </w:rPr>
        <w:t xml:space="preserve"> </w:t>
      </w:r>
      <w:proofErr w:type="spellStart"/>
      <w:r w:rsidRPr="00742ECC">
        <w:rPr>
          <w:i/>
          <w:sz w:val="28"/>
          <w:szCs w:val="28"/>
          <w:highlight w:val="yellow"/>
          <w:lang w:val="en-GB" w:eastAsia="da-DK"/>
        </w:rPr>
        <w:t>tekst</w:t>
      </w:r>
      <w:proofErr w:type="spellEnd"/>
    </w:p>
    <w:p w14:paraId="519C3108" w14:textId="614D374D" w:rsidR="001F3ED6" w:rsidRPr="00AA55E7" w:rsidRDefault="005745AA" w:rsidP="00DB4852">
      <w:pPr>
        <w:pStyle w:val="Tekst"/>
        <w:rPr>
          <w:bCs/>
          <w:sz w:val="28"/>
          <w:szCs w:val="28"/>
          <w:lang w:val="en-GB" w:eastAsia="da-DK"/>
        </w:rPr>
      </w:pPr>
      <w:r w:rsidRPr="00AA55E7">
        <w:rPr>
          <w:bCs/>
          <w:sz w:val="28"/>
          <w:szCs w:val="28"/>
          <w:lang w:val="en-GB" w:eastAsia="da-DK"/>
        </w:rPr>
        <w:t xml:space="preserve">If you would like to </w:t>
      </w:r>
      <w:r w:rsidR="00920742" w:rsidRPr="00AA55E7">
        <w:rPr>
          <w:bCs/>
          <w:sz w:val="28"/>
          <w:szCs w:val="28"/>
          <w:lang w:val="en-GB" w:eastAsia="da-DK"/>
        </w:rPr>
        <w:t>make use of</w:t>
      </w:r>
      <w:r w:rsidRPr="00AA55E7">
        <w:rPr>
          <w:bCs/>
          <w:sz w:val="28"/>
          <w:szCs w:val="28"/>
          <w:lang w:val="en-GB" w:eastAsia="da-DK"/>
        </w:rPr>
        <w:t xml:space="preserve"> the offer, you must contact the municipality. The name and contact details </w:t>
      </w:r>
      <w:r w:rsidR="005C0746" w:rsidRPr="00AA55E7">
        <w:rPr>
          <w:bCs/>
          <w:sz w:val="28"/>
          <w:szCs w:val="28"/>
          <w:lang w:val="en-GB" w:eastAsia="da-DK"/>
        </w:rPr>
        <w:t>at the municipality are</w:t>
      </w:r>
      <w:r w:rsidRPr="00AA55E7">
        <w:rPr>
          <w:bCs/>
          <w:sz w:val="28"/>
          <w:szCs w:val="28"/>
          <w:lang w:val="en-GB" w:eastAsia="da-DK"/>
        </w:rPr>
        <w:t xml:space="preserve"> as follows:</w:t>
      </w:r>
      <w:r w:rsidR="001F3ED6" w:rsidRPr="00AA55E7">
        <w:rPr>
          <w:bCs/>
          <w:sz w:val="28"/>
          <w:szCs w:val="28"/>
          <w:lang w:val="en-GB" w:eastAsia="da-DK"/>
        </w:rPr>
        <w:t xml:space="preserve"> </w:t>
      </w:r>
      <w:proofErr w:type="spellStart"/>
      <w:r w:rsidR="001F3ED6" w:rsidRPr="00AA55E7">
        <w:rPr>
          <w:bCs/>
          <w:sz w:val="28"/>
          <w:szCs w:val="28"/>
          <w:highlight w:val="yellow"/>
          <w:lang w:val="en-GB" w:eastAsia="da-DK"/>
        </w:rPr>
        <w:t>Navn</w:t>
      </w:r>
      <w:proofErr w:type="spellEnd"/>
      <w:r w:rsidR="001F3ED6" w:rsidRPr="00AA55E7">
        <w:rPr>
          <w:bCs/>
          <w:sz w:val="28"/>
          <w:szCs w:val="28"/>
          <w:highlight w:val="yellow"/>
          <w:lang w:val="en-GB" w:eastAsia="da-DK"/>
        </w:rPr>
        <w:t xml:space="preserve"> </w:t>
      </w:r>
      <w:proofErr w:type="spellStart"/>
      <w:r w:rsidR="001F3ED6" w:rsidRPr="00AA55E7">
        <w:rPr>
          <w:bCs/>
          <w:sz w:val="28"/>
          <w:szCs w:val="28"/>
          <w:highlight w:val="yellow"/>
          <w:lang w:val="en-GB" w:eastAsia="da-DK"/>
        </w:rPr>
        <w:t>på</w:t>
      </w:r>
      <w:proofErr w:type="spellEnd"/>
      <w:r w:rsidR="001F3ED6" w:rsidRPr="00AA55E7">
        <w:rPr>
          <w:bCs/>
          <w:sz w:val="28"/>
          <w:szCs w:val="28"/>
          <w:highlight w:val="yellow"/>
          <w:lang w:val="en-GB" w:eastAsia="da-DK"/>
        </w:rPr>
        <w:t xml:space="preserve"> </w:t>
      </w:r>
      <w:proofErr w:type="spellStart"/>
      <w:r w:rsidR="001F3ED6" w:rsidRPr="00AA55E7">
        <w:rPr>
          <w:bCs/>
          <w:sz w:val="28"/>
          <w:szCs w:val="28"/>
          <w:highlight w:val="yellow"/>
          <w:lang w:val="en-GB" w:eastAsia="da-DK"/>
        </w:rPr>
        <w:t>kontaktperson</w:t>
      </w:r>
      <w:proofErr w:type="spellEnd"/>
      <w:r w:rsidR="001F3ED6" w:rsidRPr="00AA55E7">
        <w:rPr>
          <w:bCs/>
          <w:sz w:val="28"/>
          <w:szCs w:val="28"/>
          <w:highlight w:val="yellow"/>
          <w:lang w:val="en-GB" w:eastAsia="da-DK"/>
        </w:rPr>
        <w:t xml:space="preserve">, </w:t>
      </w:r>
      <w:proofErr w:type="spellStart"/>
      <w:r w:rsidR="001F3ED6" w:rsidRPr="00AA55E7">
        <w:rPr>
          <w:bCs/>
          <w:sz w:val="28"/>
          <w:szCs w:val="28"/>
          <w:highlight w:val="yellow"/>
          <w:lang w:val="en-GB" w:eastAsia="da-DK"/>
        </w:rPr>
        <w:t>adresse</w:t>
      </w:r>
      <w:proofErr w:type="spellEnd"/>
      <w:r w:rsidR="001F3ED6" w:rsidRPr="00AA55E7">
        <w:rPr>
          <w:bCs/>
          <w:sz w:val="28"/>
          <w:szCs w:val="28"/>
          <w:highlight w:val="yellow"/>
          <w:lang w:val="en-GB" w:eastAsia="da-DK"/>
        </w:rPr>
        <w:t xml:space="preserve">, </w:t>
      </w:r>
      <w:proofErr w:type="spellStart"/>
      <w:r w:rsidR="001F3ED6" w:rsidRPr="00AA55E7">
        <w:rPr>
          <w:bCs/>
          <w:sz w:val="28"/>
          <w:szCs w:val="28"/>
          <w:highlight w:val="yellow"/>
          <w:lang w:val="en-GB" w:eastAsia="da-DK"/>
        </w:rPr>
        <w:t>telefonnummer</w:t>
      </w:r>
      <w:proofErr w:type="spellEnd"/>
      <w:r w:rsidR="001F3ED6" w:rsidRPr="00AA55E7">
        <w:rPr>
          <w:bCs/>
          <w:sz w:val="28"/>
          <w:szCs w:val="28"/>
          <w:highlight w:val="yellow"/>
          <w:lang w:val="en-GB" w:eastAsia="da-DK"/>
        </w:rPr>
        <w:t>, email.</w:t>
      </w:r>
    </w:p>
    <w:p w14:paraId="519C3109" w14:textId="77777777" w:rsidR="001F3ED6" w:rsidRPr="00742ECC" w:rsidRDefault="001F3ED6" w:rsidP="00DB4852">
      <w:pPr>
        <w:pStyle w:val="Tekst"/>
        <w:rPr>
          <w:b/>
          <w:sz w:val="28"/>
          <w:szCs w:val="28"/>
          <w:lang w:val="en-GB" w:eastAsia="da-DK"/>
        </w:rPr>
      </w:pPr>
    </w:p>
    <w:p w14:paraId="519C310A" w14:textId="22D1E23E" w:rsidR="001F3ED6" w:rsidRPr="00742ECC" w:rsidRDefault="005745AA" w:rsidP="004C73AA">
      <w:pPr>
        <w:pStyle w:val="Tekst"/>
        <w:rPr>
          <w:sz w:val="28"/>
          <w:szCs w:val="28"/>
          <w:lang w:val="en-GB" w:eastAsia="da-DK"/>
        </w:rPr>
      </w:pPr>
      <w:r w:rsidRPr="00742ECC">
        <w:rPr>
          <w:sz w:val="28"/>
          <w:szCs w:val="28"/>
          <w:lang w:val="en-GB" w:eastAsia="da-DK"/>
        </w:rPr>
        <w:t xml:space="preserve">It is important that you contact </w:t>
      </w:r>
      <w:r w:rsidR="00742ECC" w:rsidRPr="00742ECC">
        <w:rPr>
          <w:sz w:val="28"/>
          <w:szCs w:val="28"/>
          <w:lang w:val="en-GB" w:eastAsia="da-DK"/>
        </w:rPr>
        <w:t>us,</w:t>
      </w:r>
      <w:r w:rsidRPr="00742ECC">
        <w:rPr>
          <w:sz w:val="28"/>
          <w:szCs w:val="28"/>
          <w:lang w:val="en-GB" w:eastAsia="da-DK"/>
        </w:rPr>
        <w:t xml:space="preserve"> as you </w:t>
      </w:r>
      <w:r w:rsidR="003F12AD">
        <w:rPr>
          <w:sz w:val="28"/>
          <w:szCs w:val="28"/>
          <w:lang w:val="en-GB" w:eastAsia="da-DK"/>
        </w:rPr>
        <w:t>can otherwise loose time to complete your Danish Language Course</w:t>
      </w:r>
      <w:r w:rsidR="001F3ED6" w:rsidRPr="00742ECC">
        <w:rPr>
          <w:sz w:val="28"/>
          <w:szCs w:val="28"/>
          <w:lang w:val="en-GB" w:eastAsia="da-DK"/>
        </w:rPr>
        <w:t>.</w:t>
      </w:r>
    </w:p>
    <w:p w14:paraId="519C310B" w14:textId="77777777" w:rsidR="00A729C6" w:rsidRPr="00742ECC" w:rsidRDefault="005D4C05" w:rsidP="004C73AA">
      <w:pPr>
        <w:pStyle w:val="Tekst"/>
        <w:rPr>
          <w:b/>
          <w:sz w:val="28"/>
          <w:szCs w:val="28"/>
          <w:lang w:val="en-GB" w:eastAsia="da-DK"/>
        </w:rPr>
      </w:pPr>
      <w:r w:rsidRPr="00742EC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9C31A6" wp14:editId="5E6435FF">
                <wp:simplePos x="0" y="0"/>
                <wp:positionH relativeFrom="column">
                  <wp:posOffset>1270</wp:posOffset>
                </wp:positionH>
                <wp:positionV relativeFrom="paragraph">
                  <wp:posOffset>250190</wp:posOffset>
                </wp:positionV>
                <wp:extent cx="5596890" cy="2755900"/>
                <wp:effectExtent l="0" t="0" r="22860" b="2540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31AC" w14:textId="77777777" w:rsidR="00A644E0" w:rsidRPr="00742ECC" w:rsidRDefault="002428AA" w:rsidP="00FD0EFD">
                            <w:pPr>
                              <w:pStyle w:val="Overskrift2"/>
                              <w:spacing w:before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42ECC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Important notice</w:t>
                            </w:r>
                          </w:p>
                          <w:p w14:paraId="13B14A41" w14:textId="77777777" w:rsidR="005A044B" w:rsidRDefault="005A044B" w:rsidP="00FD0EFD">
                            <w:pPr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</w:pPr>
                          </w:p>
                          <w:p w14:paraId="519C31AD" w14:textId="6A300C41" w:rsidR="00DD6647" w:rsidRPr="00742ECC" w:rsidRDefault="002428AA" w:rsidP="00FD0EFD">
                            <w:pPr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</w:pPr>
                            <w:r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You are entitled to </w:t>
                            </w:r>
                            <w:r w:rsidR="002734A8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classes for a period of </w:t>
                            </w:r>
                            <w:r w:rsidR="005A044B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up to</w:t>
                            </w:r>
                            <w:r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 </w:t>
                            </w:r>
                            <w:r w:rsidR="00742ECC"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5</w:t>
                            </w:r>
                            <w:r w:rsidR="005A044B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 y</w:t>
                            </w:r>
                            <w:r w:rsidR="00742ECC"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ear</w:t>
                            </w:r>
                            <w:r w:rsidR="005A044B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s of</w:t>
                            </w:r>
                            <w:r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.</w:t>
                            </w:r>
                            <w:r w:rsidR="00DD6647"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 Whether or not you </w:t>
                            </w:r>
                            <w:r w:rsidR="002734A8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wish</w:t>
                            </w:r>
                            <w:r w:rsidR="00DD6647"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 to attend the Danish Language Course is up to you. </w:t>
                            </w:r>
                          </w:p>
                          <w:p w14:paraId="519C31AF" w14:textId="137A4C80" w:rsidR="00DD6647" w:rsidRPr="00742ECC" w:rsidRDefault="00DD6647" w:rsidP="00FD0EFD">
                            <w:pPr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</w:pPr>
                          </w:p>
                          <w:p w14:paraId="519C31B0" w14:textId="5D965386" w:rsidR="00A644E0" w:rsidRDefault="00DD6647" w:rsidP="00FD0EFD">
                            <w:pPr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</w:pPr>
                            <w:r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The </w:t>
                            </w:r>
                            <w:r w:rsidRPr="00742ECC">
                              <w:rPr>
                                <w:b/>
                                <w:sz w:val="28"/>
                                <w:szCs w:val="28"/>
                                <w:lang w:val="en-GB" w:eastAsia="da-DK"/>
                              </w:rPr>
                              <w:t>5 years are calculated from the date of this referral</w:t>
                            </w:r>
                            <w:r w:rsidR="005A044B">
                              <w:rPr>
                                <w:b/>
                                <w:sz w:val="28"/>
                                <w:szCs w:val="28"/>
                                <w:lang w:val="en-GB" w:eastAsia="da-DK"/>
                              </w:rPr>
                              <w:t xml:space="preserve"> letter</w:t>
                            </w:r>
                            <w:r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. This is the case whether you react to this referral or not, </w:t>
                            </w:r>
                            <w:proofErr w:type="gramStart"/>
                            <w:r w:rsidR="00FD0EFD"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i.e.</w:t>
                            </w:r>
                            <w:proofErr w:type="gramEnd"/>
                            <w:r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 </w:t>
                            </w:r>
                            <w:r w:rsidR="003F12AD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the five year period begins now whether you</w:t>
                            </w:r>
                            <w:r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 </w:t>
                            </w:r>
                            <w:r w:rsidR="00FD0EFD"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show up at the language centre or the municipal offices</w:t>
                            </w:r>
                            <w:r w:rsidR="003F12AD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 or not</w:t>
                            </w:r>
                            <w:r w:rsidR="001F3ED6"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.</w:t>
                            </w:r>
                          </w:p>
                          <w:p w14:paraId="691F027B" w14:textId="77777777" w:rsidR="005A044B" w:rsidRPr="005D5113" w:rsidRDefault="005A044B" w:rsidP="005A044B">
                            <w:pPr>
                              <w:rPr>
                                <w:sz w:val="28"/>
                                <w:szCs w:val="28"/>
                                <w:lang w:val="en-US" w:eastAsia="da-DK"/>
                              </w:rPr>
                            </w:pPr>
                          </w:p>
                          <w:p w14:paraId="519C31B2" w14:textId="77777777" w:rsidR="005D4C05" w:rsidRPr="00742ECC" w:rsidRDefault="00FD0EFD" w:rsidP="00FD0EFD">
                            <w:pPr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</w:pPr>
                            <w:r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You may choose a different language centre instead of the one to which you have been referred</w:t>
                            </w:r>
                            <w:r w:rsidR="005D4C05"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.</w:t>
                            </w:r>
                            <w:r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 xml:space="preserve"> The municipality can provide you with more information regarding this option</w:t>
                            </w:r>
                            <w:r w:rsidR="005D4C05" w:rsidRPr="00742ECC">
                              <w:rPr>
                                <w:sz w:val="28"/>
                                <w:szCs w:val="28"/>
                                <w:lang w:val="en-GB" w:eastAsia="da-D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C31A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1pt;margin-top:19.7pt;width:440.7pt;height:2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">
                <v:textbox>
                  <w:txbxContent>
                    <w:p w14:paraId="519C31AC" w14:textId="77777777" w:rsidR="00A644E0" w:rsidRPr="00742ECC" w:rsidRDefault="002428AA" w:rsidP="00FD0EFD">
                      <w:pPr>
                        <w:pStyle w:val="Overskrift2"/>
                        <w:spacing w:before="0"/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</w:pPr>
                      <w:r w:rsidRPr="00742ECC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Important notice</w:t>
                      </w:r>
                    </w:p>
                    <w:p w14:paraId="13B14A41" w14:textId="77777777" w:rsidR="005A044B" w:rsidRDefault="005A044B" w:rsidP="00FD0EFD">
                      <w:pPr>
                        <w:rPr>
                          <w:sz w:val="28"/>
                          <w:szCs w:val="28"/>
                          <w:lang w:val="en-GB" w:eastAsia="da-DK"/>
                        </w:rPr>
                      </w:pPr>
                    </w:p>
                    <w:p w14:paraId="519C31AD" w14:textId="6A300C41" w:rsidR="00DD6647" w:rsidRPr="00742ECC" w:rsidRDefault="002428AA" w:rsidP="00FD0EFD">
                      <w:pPr>
                        <w:rPr>
                          <w:sz w:val="28"/>
                          <w:szCs w:val="28"/>
                          <w:lang w:val="en-GB" w:eastAsia="da-DK"/>
                        </w:rPr>
                      </w:pPr>
                      <w:r w:rsidRPr="00742ECC">
                        <w:rPr>
                          <w:sz w:val="28"/>
                          <w:szCs w:val="28"/>
                          <w:lang w:val="en-GB" w:eastAsia="da-DK"/>
                        </w:rPr>
                        <w:t xml:space="preserve">You are entitled to </w:t>
                      </w:r>
                      <w:r w:rsidR="002734A8">
                        <w:rPr>
                          <w:sz w:val="28"/>
                          <w:szCs w:val="28"/>
                          <w:lang w:val="en-GB" w:eastAsia="da-DK"/>
                        </w:rPr>
                        <w:t xml:space="preserve">classes for a period of </w:t>
                      </w:r>
                      <w:r w:rsidR="005A044B">
                        <w:rPr>
                          <w:sz w:val="28"/>
                          <w:szCs w:val="28"/>
                          <w:lang w:val="en-GB" w:eastAsia="da-DK"/>
                        </w:rPr>
                        <w:t>up to</w:t>
                      </w:r>
                      <w:r w:rsidRPr="00742ECC">
                        <w:rPr>
                          <w:sz w:val="28"/>
                          <w:szCs w:val="28"/>
                          <w:lang w:val="en-GB" w:eastAsia="da-DK"/>
                        </w:rPr>
                        <w:t xml:space="preserve"> </w:t>
                      </w:r>
                      <w:r w:rsidR="00742ECC" w:rsidRPr="00742ECC">
                        <w:rPr>
                          <w:sz w:val="28"/>
                          <w:szCs w:val="28"/>
                          <w:lang w:val="en-GB" w:eastAsia="da-DK"/>
                        </w:rPr>
                        <w:t>5</w:t>
                      </w:r>
                      <w:r w:rsidR="005A044B">
                        <w:rPr>
                          <w:sz w:val="28"/>
                          <w:szCs w:val="28"/>
                          <w:lang w:val="en-GB" w:eastAsia="da-DK"/>
                        </w:rPr>
                        <w:t xml:space="preserve"> y</w:t>
                      </w:r>
                      <w:r w:rsidR="00742ECC" w:rsidRPr="00742ECC">
                        <w:rPr>
                          <w:sz w:val="28"/>
                          <w:szCs w:val="28"/>
                          <w:lang w:val="en-GB" w:eastAsia="da-DK"/>
                        </w:rPr>
                        <w:t>ear</w:t>
                      </w:r>
                      <w:r w:rsidR="005A044B">
                        <w:rPr>
                          <w:sz w:val="28"/>
                          <w:szCs w:val="28"/>
                          <w:lang w:val="en-GB" w:eastAsia="da-DK"/>
                        </w:rPr>
                        <w:t>s of</w:t>
                      </w:r>
                      <w:r w:rsidRPr="00742ECC">
                        <w:rPr>
                          <w:sz w:val="28"/>
                          <w:szCs w:val="28"/>
                          <w:lang w:val="en-GB" w:eastAsia="da-DK"/>
                        </w:rPr>
                        <w:t>.</w:t>
                      </w:r>
                      <w:r w:rsidR="00DD6647" w:rsidRPr="00742ECC">
                        <w:rPr>
                          <w:sz w:val="28"/>
                          <w:szCs w:val="28"/>
                          <w:lang w:val="en-GB" w:eastAsia="da-DK"/>
                        </w:rPr>
                        <w:t xml:space="preserve"> Whether or not you </w:t>
                      </w:r>
                      <w:r w:rsidR="002734A8">
                        <w:rPr>
                          <w:sz w:val="28"/>
                          <w:szCs w:val="28"/>
                          <w:lang w:val="en-GB" w:eastAsia="da-DK"/>
                        </w:rPr>
                        <w:t>wish</w:t>
                      </w:r>
                      <w:r w:rsidR="00DD6647" w:rsidRPr="00742ECC">
                        <w:rPr>
                          <w:sz w:val="28"/>
                          <w:szCs w:val="28"/>
                          <w:lang w:val="en-GB" w:eastAsia="da-DK"/>
                        </w:rPr>
                        <w:t xml:space="preserve"> to attend the Danish Language Course is up to you. </w:t>
                      </w:r>
                    </w:p>
                    <w:p w14:paraId="519C31AF" w14:textId="137A4C80" w:rsidR="00DD6647" w:rsidRPr="00742ECC" w:rsidRDefault="00DD6647" w:rsidP="00FD0EFD">
                      <w:pPr>
                        <w:rPr>
                          <w:sz w:val="28"/>
                          <w:szCs w:val="28"/>
                          <w:lang w:val="en-GB" w:eastAsia="da-DK"/>
                        </w:rPr>
                      </w:pPr>
                    </w:p>
                    <w:p w14:paraId="519C31B0" w14:textId="5D965386" w:rsidR="00A644E0" w:rsidRDefault="00DD6647" w:rsidP="00FD0EFD">
                      <w:pPr>
                        <w:rPr>
                          <w:sz w:val="28"/>
                          <w:szCs w:val="28"/>
                          <w:lang w:val="en-GB" w:eastAsia="da-DK"/>
                        </w:rPr>
                      </w:pPr>
                      <w:r w:rsidRPr="00742ECC">
                        <w:rPr>
                          <w:sz w:val="28"/>
                          <w:szCs w:val="28"/>
                          <w:lang w:val="en-GB" w:eastAsia="da-DK"/>
                        </w:rPr>
                        <w:t xml:space="preserve">The </w:t>
                      </w:r>
                      <w:r w:rsidRPr="00742ECC">
                        <w:rPr>
                          <w:b/>
                          <w:sz w:val="28"/>
                          <w:szCs w:val="28"/>
                          <w:lang w:val="en-GB" w:eastAsia="da-DK"/>
                        </w:rPr>
                        <w:t>5 years are calculated from the date of this referral</w:t>
                      </w:r>
                      <w:r w:rsidR="005A044B">
                        <w:rPr>
                          <w:b/>
                          <w:sz w:val="28"/>
                          <w:szCs w:val="28"/>
                          <w:lang w:val="en-GB" w:eastAsia="da-DK"/>
                        </w:rPr>
                        <w:t xml:space="preserve"> letter</w:t>
                      </w:r>
                      <w:r w:rsidRPr="00742ECC">
                        <w:rPr>
                          <w:sz w:val="28"/>
                          <w:szCs w:val="28"/>
                          <w:lang w:val="en-GB" w:eastAsia="da-DK"/>
                        </w:rPr>
                        <w:t xml:space="preserve">. This is the case whether you react to this referral or not, </w:t>
                      </w:r>
                      <w:proofErr w:type="gramStart"/>
                      <w:r w:rsidR="00FD0EFD" w:rsidRPr="00742ECC">
                        <w:rPr>
                          <w:sz w:val="28"/>
                          <w:szCs w:val="28"/>
                          <w:lang w:val="en-GB" w:eastAsia="da-DK"/>
                        </w:rPr>
                        <w:t>i.e.</w:t>
                      </w:r>
                      <w:proofErr w:type="gramEnd"/>
                      <w:r w:rsidRPr="00742ECC">
                        <w:rPr>
                          <w:sz w:val="28"/>
                          <w:szCs w:val="28"/>
                          <w:lang w:val="en-GB" w:eastAsia="da-DK"/>
                        </w:rPr>
                        <w:t xml:space="preserve"> </w:t>
                      </w:r>
                      <w:r w:rsidR="003F12AD">
                        <w:rPr>
                          <w:sz w:val="28"/>
                          <w:szCs w:val="28"/>
                          <w:lang w:val="en-GB" w:eastAsia="da-DK"/>
                        </w:rPr>
                        <w:t>the five year period begins now whether you</w:t>
                      </w:r>
                      <w:r w:rsidRPr="00742ECC">
                        <w:rPr>
                          <w:sz w:val="28"/>
                          <w:szCs w:val="28"/>
                          <w:lang w:val="en-GB" w:eastAsia="da-DK"/>
                        </w:rPr>
                        <w:t xml:space="preserve"> </w:t>
                      </w:r>
                      <w:r w:rsidR="00FD0EFD" w:rsidRPr="00742ECC">
                        <w:rPr>
                          <w:sz w:val="28"/>
                          <w:szCs w:val="28"/>
                          <w:lang w:val="en-GB" w:eastAsia="da-DK"/>
                        </w:rPr>
                        <w:t>show up at the language centre or the municipal offices</w:t>
                      </w:r>
                      <w:r w:rsidR="003F12AD">
                        <w:rPr>
                          <w:sz w:val="28"/>
                          <w:szCs w:val="28"/>
                          <w:lang w:val="en-GB" w:eastAsia="da-DK"/>
                        </w:rPr>
                        <w:t xml:space="preserve"> or not</w:t>
                      </w:r>
                      <w:r w:rsidR="001F3ED6" w:rsidRPr="00742ECC">
                        <w:rPr>
                          <w:sz w:val="28"/>
                          <w:szCs w:val="28"/>
                          <w:lang w:val="en-GB" w:eastAsia="da-DK"/>
                        </w:rPr>
                        <w:t>.</w:t>
                      </w:r>
                    </w:p>
                    <w:p w14:paraId="691F027B" w14:textId="77777777" w:rsidR="005A044B" w:rsidRPr="005D5113" w:rsidRDefault="005A044B" w:rsidP="005A044B">
                      <w:pPr>
                        <w:rPr>
                          <w:sz w:val="28"/>
                          <w:szCs w:val="28"/>
                          <w:lang w:val="en-US" w:eastAsia="da-DK"/>
                        </w:rPr>
                      </w:pPr>
                    </w:p>
                    <w:p w14:paraId="519C31B2" w14:textId="77777777" w:rsidR="005D4C05" w:rsidRPr="00742ECC" w:rsidRDefault="00FD0EFD" w:rsidP="00FD0EFD">
                      <w:pPr>
                        <w:rPr>
                          <w:sz w:val="28"/>
                          <w:szCs w:val="28"/>
                          <w:lang w:val="en-GB" w:eastAsia="da-DK"/>
                        </w:rPr>
                      </w:pPr>
                      <w:r w:rsidRPr="00742ECC">
                        <w:rPr>
                          <w:sz w:val="28"/>
                          <w:szCs w:val="28"/>
                          <w:lang w:val="en-GB" w:eastAsia="da-DK"/>
                        </w:rPr>
                        <w:t>You may choose a different language centre instead of the one to which you have been referred</w:t>
                      </w:r>
                      <w:r w:rsidR="005D4C05" w:rsidRPr="00742ECC">
                        <w:rPr>
                          <w:sz w:val="28"/>
                          <w:szCs w:val="28"/>
                          <w:lang w:val="en-GB" w:eastAsia="da-DK"/>
                        </w:rPr>
                        <w:t>.</w:t>
                      </w:r>
                      <w:r w:rsidRPr="00742ECC">
                        <w:rPr>
                          <w:sz w:val="28"/>
                          <w:szCs w:val="28"/>
                          <w:lang w:val="en-GB" w:eastAsia="da-DK"/>
                        </w:rPr>
                        <w:t xml:space="preserve"> The municipality can provide you with more information regarding this option</w:t>
                      </w:r>
                      <w:r w:rsidR="005D4C05" w:rsidRPr="00742ECC">
                        <w:rPr>
                          <w:sz w:val="28"/>
                          <w:szCs w:val="28"/>
                          <w:lang w:val="en-GB" w:eastAsia="da-DK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9C6" w:rsidRPr="00742ECC">
        <w:rPr>
          <w:sz w:val="28"/>
          <w:szCs w:val="28"/>
          <w:lang w:val="en-GB" w:eastAsia="da-DK"/>
        </w:rPr>
        <w:t xml:space="preserve"> </w:t>
      </w:r>
      <w:r w:rsidR="0045574A" w:rsidRPr="00742ECC">
        <w:rPr>
          <w:b/>
          <w:sz w:val="28"/>
          <w:szCs w:val="28"/>
          <w:lang w:val="en-GB" w:eastAsia="da-DK"/>
        </w:rPr>
        <w:t xml:space="preserve"> </w:t>
      </w:r>
    </w:p>
    <w:p w14:paraId="519C310C" w14:textId="77777777" w:rsidR="001F3ED6" w:rsidRPr="00742ECC" w:rsidRDefault="001F3ED6" w:rsidP="00F961EE">
      <w:pPr>
        <w:pStyle w:val="Overskrift2"/>
        <w:rPr>
          <w:rFonts w:ascii="Garamond" w:eastAsiaTheme="minorHAnsi" w:hAnsi="Garamond" w:cstheme="minorBidi"/>
          <w:sz w:val="28"/>
          <w:szCs w:val="28"/>
          <w:lang w:val="en-GB"/>
        </w:rPr>
      </w:pPr>
    </w:p>
    <w:p w14:paraId="519C310D" w14:textId="77777777" w:rsidR="001F3ED6" w:rsidRPr="00742ECC" w:rsidRDefault="001F3ED6" w:rsidP="00F961EE">
      <w:pPr>
        <w:pStyle w:val="Overskrift2"/>
        <w:rPr>
          <w:rFonts w:ascii="Garamond" w:eastAsiaTheme="minorHAnsi" w:hAnsi="Garamond" w:cstheme="minorBidi"/>
          <w:sz w:val="28"/>
          <w:szCs w:val="28"/>
          <w:lang w:val="en-GB"/>
        </w:rPr>
      </w:pPr>
    </w:p>
    <w:p w14:paraId="4FE4664F" w14:textId="77777777" w:rsidR="00A969F1" w:rsidRDefault="00F961EE" w:rsidP="00FD0EFD">
      <w:pPr>
        <w:pStyle w:val="Overskrift2"/>
        <w:rPr>
          <w:rFonts w:ascii="Garamond" w:eastAsiaTheme="minorHAnsi" w:hAnsi="Garamond" w:cstheme="minorBidi"/>
          <w:sz w:val="28"/>
          <w:szCs w:val="28"/>
          <w:lang w:val="en-GB"/>
        </w:rPr>
      </w:pPr>
      <w:r w:rsidRPr="00742ECC">
        <w:rPr>
          <w:rFonts w:ascii="Garamond" w:eastAsiaTheme="minorHAnsi" w:hAnsi="Garamond" w:cstheme="minorBidi"/>
          <w:sz w:val="28"/>
          <w:szCs w:val="28"/>
          <w:lang w:val="en-GB"/>
        </w:rPr>
        <w:t>Deposit</w:t>
      </w:r>
    </w:p>
    <w:p w14:paraId="40ED5D00" w14:textId="248854F5" w:rsidR="00FA722B" w:rsidRPr="00A969F1" w:rsidRDefault="003F12AD" w:rsidP="00FD0EFD">
      <w:pPr>
        <w:pStyle w:val="Overskrift2"/>
        <w:rPr>
          <w:rFonts w:ascii="Garamond" w:eastAsiaTheme="minorHAnsi" w:hAnsi="Garamond" w:cstheme="minorBidi"/>
          <w:sz w:val="28"/>
          <w:szCs w:val="28"/>
          <w:lang w:val="en-GB"/>
        </w:rPr>
      </w:pPr>
      <w:r>
        <w:rPr>
          <w:rFonts w:ascii="Garamond" w:hAnsi="Garamond"/>
          <w:b w:val="0"/>
          <w:sz w:val="28"/>
          <w:szCs w:val="28"/>
          <w:lang w:val="en-GB"/>
        </w:rPr>
        <w:t>A</w:t>
      </w:r>
      <w:r w:rsidR="00AA55E7">
        <w:rPr>
          <w:rFonts w:ascii="Garamond" w:hAnsi="Garamond"/>
          <w:b w:val="0"/>
          <w:sz w:val="28"/>
          <w:szCs w:val="28"/>
          <w:lang w:val="en-GB"/>
        </w:rPr>
        <w:t xml:space="preserve"> </w:t>
      </w:r>
      <w:r w:rsidR="00AA55E7" w:rsidRPr="00742ECC">
        <w:rPr>
          <w:rFonts w:ascii="Garamond" w:hAnsi="Garamond"/>
          <w:b w:val="0"/>
          <w:sz w:val="28"/>
          <w:szCs w:val="28"/>
          <w:lang w:val="en-GB"/>
        </w:rPr>
        <w:t>Danish Language Course</w:t>
      </w:r>
      <w:r w:rsidR="00AA55E7">
        <w:rPr>
          <w:rFonts w:ascii="Garamond" w:hAnsi="Garamond"/>
          <w:b w:val="0"/>
          <w:sz w:val="28"/>
          <w:szCs w:val="28"/>
          <w:lang w:val="en-GB"/>
        </w:rPr>
        <w:t xml:space="preserve"> is divided into modules. </w:t>
      </w:r>
      <w:r w:rsidR="00FD0EFD" w:rsidRPr="00742ECC">
        <w:rPr>
          <w:rFonts w:ascii="Garamond" w:hAnsi="Garamond"/>
          <w:b w:val="0"/>
          <w:sz w:val="28"/>
          <w:szCs w:val="28"/>
          <w:lang w:val="en-GB"/>
        </w:rPr>
        <w:t xml:space="preserve">You </w:t>
      </w:r>
      <w:r w:rsidRPr="00742ECC">
        <w:rPr>
          <w:rFonts w:ascii="Garamond" w:hAnsi="Garamond"/>
          <w:b w:val="0"/>
          <w:sz w:val="28"/>
          <w:szCs w:val="28"/>
          <w:lang w:val="en-GB"/>
        </w:rPr>
        <w:t>must</w:t>
      </w:r>
      <w:r w:rsidR="00FD0EFD" w:rsidRPr="00742ECC">
        <w:rPr>
          <w:rFonts w:ascii="Garamond" w:hAnsi="Garamond"/>
          <w:b w:val="0"/>
          <w:sz w:val="28"/>
          <w:szCs w:val="28"/>
          <w:lang w:val="en-GB"/>
        </w:rPr>
        <w:t xml:space="preserve"> pay a deposit of </w:t>
      </w:r>
      <w:r w:rsidR="009A3546">
        <w:rPr>
          <w:rFonts w:ascii="Garamond" w:hAnsi="Garamond"/>
          <w:b w:val="0"/>
          <w:sz w:val="28"/>
          <w:szCs w:val="28"/>
          <w:lang w:val="en-GB"/>
        </w:rPr>
        <w:t>2.000</w:t>
      </w:r>
      <w:r w:rsidR="00FD0EFD" w:rsidRPr="00742ECC">
        <w:rPr>
          <w:rFonts w:ascii="Garamond" w:hAnsi="Garamond"/>
          <w:b w:val="0"/>
          <w:sz w:val="28"/>
          <w:szCs w:val="28"/>
          <w:lang w:val="en-GB"/>
        </w:rPr>
        <w:t xml:space="preserve"> kr. prior to commencing </w:t>
      </w:r>
      <w:r w:rsidR="00AA55E7">
        <w:rPr>
          <w:rFonts w:ascii="Garamond" w:hAnsi="Garamond"/>
          <w:b w:val="0"/>
          <w:sz w:val="28"/>
          <w:szCs w:val="28"/>
          <w:lang w:val="en-GB"/>
        </w:rPr>
        <w:t>a module.</w:t>
      </w:r>
      <w:r w:rsidR="00FD0EFD" w:rsidRPr="00742ECC">
        <w:rPr>
          <w:rFonts w:ascii="Garamond" w:hAnsi="Garamond"/>
          <w:b w:val="0"/>
          <w:sz w:val="28"/>
          <w:szCs w:val="28"/>
          <w:lang w:val="en-GB"/>
        </w:rPr>
        <w:t xml:space="preserve"> The </w:t>
      </w:r>
      <w:r w:rsidR="009A3546">
        <w:rPr>
          <w:rFonts w:ascii="Garamond" w:hAnsi="Garamond"/>
          <w:b w:val="0"/>
          <w:sz w:val="28"/>
          <w:szCs w:val="28"/>
          <w:lang w:val="en-GB"/>
        </w:rPr>
        <w:t>2.000</w:t>
      </w:r>
      <w:r w:rsidR="00FD0EFD" w:rsidRPr="00742ECC">
        <w:rPr>
          <w:rFonts w:ascii="Garamond" w:hAnsi="Garamond"/>
          <w:b w:val="0"/>
          <w:sz w:val="28"/>
          <w:szCs w:val="28"/>
          <w:lang w:val="en-GB"/>
        </w:rPr>
        <w:t xml:space="preserve"> kr. are to be paid to the language centre</w:t>
      </w:r>
      <w:r w:rsidR="00FA722B">
        <w:rPr>
          <w:rFonts w:ascii="Garamond" w:hAnsi="Garamond"/>
          <w:b w:val="0"/>
          <w:sz w:val="28"/>
          <w:szCs w:val="28"/>
          <w:lang w:val="en-GB"/>
        </w:rPr>
        <w:t xml:space="preserve"> and will be reimbursed if you finish the module within</w:t>
      </w:r>
      <w:r w:rsidR="002734A8">
        <w:rPr>
          <w:rFonts w:ascii="Garamond" w:hAnsi="Garamond"/>
          <w:b w:val="0"/>
          <w:sz w:val="28"/>
          <w:szCs w:val="28"/>
          <w:lang w:val="en-GB"/>
        </w:rPr>
        <w:t xml:space="preserve"> a defined deadline.</w:t>
      </w:r>
      <w:r w:rsidR="00FA722B">
        <w:rPr>
          <w:rFonts w:ascii="Garamond" w:hAnsi="Garamond"/>
          <w:b w:val="0"/>
          <w:sz w:val="28"/>
          <w:szCs w:val="28"/>
          <w:lang w:val="en-GB"/>
        </w:rPr>
        <w:t xml:space="preserve"> </w:t>
      </w:r>
      <w:r w:rsidR="002734A8">
        <w:rPr>
          <w:rFonts w:ascii="Garamond" w:hAnsi="Garamond"/>
          <w:b w:val="0"/>
          <w:sz w:val="28"/>
          <w:szCs w:val="28"/>
          <w:lang w:val="en-GB"/>
        </w:rPr>
        <w:t>T</w:t>
      </w:r>
      <w:r w:rsidR="00FA722B">
        <w:rPr>
          <w:rFonts w:ascii="Garamond" w:hAnsi="Garamond"/>
          <w:b w:val="0"/>
          <w:sz w:val="28"/>
          <w:szCs w:val="28"/>
          <w:lang w:val="en-GB"/>
        </w:rPr>
        <w:t xml:space="preserve">he </w:t>
      </w:r>
      <w:r w:rsidR="00A969F1">
        <w:rPr>
          <w:rFonts w:ascii="Garamond" w:hAnsi="Garamond"/>
          <w:b w:val="0"/>
          <w:sz w:val="28"/>
          <w:szCs w:val="28"/>
          <w:lang w:val="en-GB"/>
        </w:rPr>
        <w:t>deadline</w:t>
      </w:r>
      <w:r w:rsidR="002734A8">
        <w:rPr>
          <w:rFonts w:ascii="Garamond" w:hAnsi="Garamond"/>
          <w:b w:val="0"/>
          <w:sz w:val="28"/>
          <w:szCs w:val="28"/>
          <w:lang w:val="en-GB"/>
        </w:rPr>
        <w:t xml:space="preserve">s are </w:t>
      </w:r>
      <w:proofErr w:type="spellStart"/>
      <w:r w:rsidR="002734A8">
        <w:rPr>
          <w:rFonts w:ascii="Garamond" w:hAnsi="Garamond"/>
          <w:b w:val="0"/>
          <w:sz w:val="28"/>
          <w:szCs w:val="28"/>
          <w:lang w:val="en-GB"/>
        </w:rPr>
        <w:t>outlined</w:t>
      </w:r>
      <w:r w:rsidR="00FA722B">
        <w:rPr>
          <w:rFonts w:ascii="Garamond" w:hAnsi="Garamond"/>
          <w:b w:val="0"/>
          <w:sz w:val="28"/>
          <w:szCs w:val="28"/>
          <w:lang w:val="en-GB"/>
        </w:rPr>
        <w:t>e</w:t>
      </w:r>
      <w:proofErr w:type="spellEnd"/>
      <w:r w:rsidR="00FA722B">
        <w:rPr>
          <w:rFonts w:ascii="Garamond" w:hAnsi="Garamond"/>
          <w:b w:val="0"/>
          <w:sz w:val="28"/>
          <w:szCs w:val="28"/>
          <w:lang w:val="en-GB"/>
        </w:rPr>
        <w:t xml:space="preserve"> below. </w:t>
      </w:r>
      <w:r w:rsidR="00A969F1">
        <w:rPr>
          <w:rFonts w:ascii="Garamond" w:hAnsi="Garamond"/>
          <w:b w:val="0"/>
          <w:sz w:val="28"/>
          <w:szCs w:val="28"/>
          <w:lang w:val="en-GB"/>
        </w:rPr>
        <w:t xml:space="preserve">This means that you </w:t>
      </w:r>
      <w:proofErr w:type="gramStart"/>
      <w:r w:rsidR="00A969F1">
        <w:rPr>
          <w:rFonts w:ascii="Garamond" w:hAnsi="Garamond"/>
          <w:b w:val="0"/>
          <w:sz w:val="28"/>
          <w:szCs w:val="28"/>
          <w:lang w:val="en-GB"/>
        </w:rPr>
        <w:t>e.g.</w:t>
      </w:r>
      <w:proofErr w:type="gramEnd"/>
      <w:r w:rsidR="00A969F1">
        <w:rPr>
          <w:rFonts w:ascii="Garamond" w:hAnsi="Garamond"/>
          <w:b w:val="0"/>
          <w:sz w:val="28"/>
          <w:szCs w:val="28"/>
          <w:lang w:val="en-GB"/>
        </w:rPr>
        <w:t xml:space="preserve"> have 6 months to finish module 1</w:t>
      </w:r>
      <w:r>
        <w:rPr>
          <w:rFonts w:ascii="Garamond" w:hAnsi="Garamond"/>
          <w:b w:val="0"/>
          <w:sz w:val="28"/>
          <w:szCs w:val="28"/>
          <w:lang w:val="en-GB"/>
        </w:rPr>
        <w:t xml:space="preserve"> –</w:t>
      </w:r>
      <w:r w:rsidR="00A969F1">
        <w:rPr>
          <w:rFonts w:ascii="Garamond" w:hAnsi="Garamond"/>
          <w:b w:val="0"/>
          <w:sz w:val="28"/>
          <w:szCs w:val="28"/>
          <w:lang w:val="en-GB"/>
        </w:rPr>
        <w:t xml:space="preserve"> </w:t>
      </w:r>
      <w:r>
        <w:rPr>
          <w:rFonts w:ascii="Garamond" w:hAnsi="Garamond"/>
          <w:b w:val="0"/>
          <w:sz w:val="28"/>
          <w:szCs w:val="28"/>
          <w:lang w:val="en-GB"/>
        </w:rPr>
        <w:t>i</w:t>
      </w:r>
      <w:r w:rsidR="00A969F1">
        <w:rPr>
          <w:rFonts w:ascii="Garamond" w:hAnsi="Garamond"/>
          <w:b w:val="0"/>
          <w:sz w:val="28"/>
          <w:szCs w:val="28"/>
          <w:lang w:val="en-GB"/>
        </w:rPr>
        <w:t xml:space="preserve">f you wish to have your deposit reimbursed. </w:t>
      </w:r>
      <w:r w:rsidR="00FA722B">
        <w:rPr>
          <w:rFonts w:ascii="Garamond" w:hAnsi="Garamond"/>
          <w:b w:val="0"/>
          <w:sz w:val="28"/>
          <w:szCs w:val="28"/>
          <w:lang w:val="en-GB"/>
        </w:rPr>
        <w:t xml:space="preserve">The language centre </w:t>
      </w:r>
      <w:r w:rsidR="00FD0EFD" w:rsidRPr="00742ECC">
        <w:rPr>
          <w:rFonts w:ascii="Garamond" w:hAnsi="Garamond"/>
          <w:b w:val="0"/>
          <w:sz w:val="28"/>
          <w:szCs w:val="28"/>
          <w:lang w:val="en-GB"/>
        </w:rPr>
        <w:t xml:space="preserve">will provide you with more information regarding </w:t>
      </w:r>
      <w:r w:rsidR="00FA722B">
        <w:rPr>
          <w:rFonts w:ascii="Garamond" w:hAnsi="Garamond"/>
          <w:b w:val="0"/>
          <w:sz w:val="28"/>
          <w:szCs w:val="28"/>
          <w:lang w:val="en-GB"/>
        </w:rPr>
        <w:t xml:space="preserve">the rules </w:t>
      </w:r>
      <w:r w:rsidR="00A969F1">
        <w:rPr>
          <w:rFonts w:ascii="Garamond" w:hAnsi="Garamond"/>
          <w:b w:val="0"/>
          <w:sz w:val="28"/>
          <w:szCs w:val="28"/>
          <w:lang w:val="en-GB"/>
        </w:rPr>
        <w:t>for</w:t>
      </w:r>
      <w:r w:rsidR="00FD0EFD" w:rsidRPr="00742ECC">
        <w:rPr>
          <w:rFonts w:ascii="Garamond" w:hAnsi="Garamond"/>
          <w:b w:val="0"/>
          <w:sz w:val="28"/>
          <w:szCs w:val="28"/>
          <w:lang w:val="en-GB"/>
        </w:rPr>
        <w:t xml:space="preserve"> reimbursement. </w:t>
      </w:r>
    </w:p>
    <w:p w14:paraId="519C310F" w14:textId="69397F89" w:rsidR="00CB07D7" w:rsidRDefault="00FD0EFD" w:rsidP="00FD0EFD">
      <w:pPr>
        <w:pStyle w:val="Overskrift2"/>
        <w:rPr>
          <w:rFonts w:ascii="Garamond" w:hAnsi="Garamond"/>
          <w:b w:val="0"/>
          <w:sz w:val="28"/>
          <w:szCs w:val="28"/>
          <w:lang w:val="en-GB"/>
        </w:rPr>
      </w:pPr>
      <w:r w:rsidRPr="00742ECC">
        <w:rPr>
          <w:rFonts w:ascii="Garamond" w:hAnsi="Garamond"/>
          <w:b w:val="0"/>
          <w:sz w:val="28"/>
          <w:szCs w:val="28"/>
          <w:lang w:val="en-GB"/>
        </w:rPr>
        <w:t>The course itself is free of charge. If you are in Denmark as an au-pair</w:t>
      </w:r>
      <w:r w:rsidR="003F12AD">
        <w:rPr>
          <w:rFonts w:ascii="Garamond" w:hAnsi="Garamond"/>
          <w:b w:val="0"/>
          <w:sz w:val="28"/>
          <w:szCs w:val="28"/>
          <w:lang w:val="en-GB"/>
        </w:rPr>
        <w:t>,</w:t>
      </w:r>
      <w:r w:rsidRPr="00742ECC">
        <w:rPr>
          <w:rFonts w:ascii="Garamond" w:hAnsi="Garamond"/>
          <w:b w:val="0"/>
          <w:sz w:val="28"/>
          <w:szCs w:val="28"/>
          <w:lang w:val="en-GB"/>
        </w:rPr>
        <w:t xml:space="preserve"> you do not have to pay the deposit</w:t>
      </w:r>
    </w:p>
    <w:p w14:paraId="208693CD" w14:textId="77777777" w:rsidR="00FA722B" w:rsidRPr="00FA722B" w:rsidRDefault="00FA722B" w:rsidP="00FA722B">
      <w:pPr>
        <w:pStyle w:val="Tekst"/>
        <w:rPr>
          <w:lang w:val="en-GB" w:eastAsia="da-DK"/>
        </w:rPr>
      </w:pPr>
    </w:p>
    <w:p w14:paraId="3FBBBF37" w14:textId="5DDE9863" w:rsidR="00AA55E7" w:rsidRDefault="00A969F1" w:rsidP="00AA55E7">
      <w:pPr>
        <w:pStyle w:val="Tekst"/>
        <w:rPr>
          <w:sz w:val="28"/>
          <w:szCs w:val="28"/>
          <w:lang w:val="en-US" w:eastAsia="da-DK"/>
        </w:rPr>
      </w:pPr>
      <w:r>
        <w:rPr>
          <w:sz w:val="28"/>
          <w:szCs w:val="28"/>
          <w:lang w:val="en-US" w:eastAsia="da-DK"/>
        </w:rPr>
        <w:t xml:space="preserve">Below is a </w:t>
      </w:r>
      <w:proofErr w:type="spellStart"/>
      <w:r>
        <w:rPr>
          <w:sz w:val="28"/>
          <w:szCs w:val="28"/>
          <w:lang w:val="en-US" w:eastAsia="da-DK"/>
        </w:rPr>
        <w:t>t</w:t>
      </w:r>
      <w:r w:rsidR="00AA55E7" w:rsidRPr="00A969F1">
        <w:rPr>
          <w:sz w:val="28"/>
          <w:szCs w:val="28"/>
          <w:lang w:val="en-US" w:eastAsia="da-DK"/>
        </w:rPr>
        <w:t>abel</w:t>
      </w:r>
      <w:proofErr w:type="spellEnd"/>
      <w:r w:rsidR="00AA55E7" w:rsidRPr="00A969F1">
        <w:rPr>
          <w:sz w:val="28"/>
          <w:szCs w:val="28"/>
          <w:lang w:val="en-US" w:eastAsia="da-DK"/>
        </w:rPr>
        <w:t xml:space="preserve"> </w:t>
      </w:r>
      <w:r w:rsidR="00FA722B" w:rsidRPr="00A969F1">
        <w:rPr>
          <w:sz w:val="28"/>
          <w:szCs w:val="28"/>
          <w:lang w:val="en-US" w:eastAsia="da-DK"/>
        </w:rPr>
        <w:t xml:space="preserve">outlining the </w:t>
      </w:r>
      <w:r>
        <w:rPr>
          <w:sz w:val="28"/>
          <w:szCs w:val="28"/>
          <w:lang w:val="en-US" w:eastAsia="da-DK"/>
        </w:rPr>
        <w:t>deadlines</w:t>
      </w:r>
      <w:r w:rsidR="00FA722B" w:rsidRPr="00A969F1">
        <w:rPr>
          <w:sz w:val="28"/>
          <w:szCs w:val="28"/>
          <w:lang w:val="en-US" w:eastAsia="da-DK"/>
        </w:rPr>
        <w:t xml:space="preserve"> for finishing each module </w:t>
      </w:r>
      <w:proofErr w:type="gramStart"/>
      <w:r w:rsidR="00FA722B" w:rsidRPr="00A969F1">
        <w:rPr>
          <w:sz w:val="28"/>
          <w:szCs w:val="28"/>
          <w:lang w:val="en-US" w:eastAsia="da-DK"/>
        </w:rPr>
        <w:t>in order to</w:t>
      </w:r>
      <w:proofErr w:type="gramEnd"/>
      <w:r w:rsidR="00FA722B" w:rsidRPr="00A969F1">
        <w:rPr>
          <w:sz w:val="28"/>
          <w:szCs w:val="28"/>
          <w:lang w:val="en-US" w:eastAsia="da-DK"/>
        </w:rPr>
        <w:t xml:space="preserve"> have your deposit reimbursed </w:t>
      </w:r>
    </w:p>
    <w:p w14:paraId="3F890434" w14:textId="77777777" w:rsidR="003F12AD" w:rsidRPr="00A969F1" w:rsidRDefault="003F12AD" w:rsidP="00AA55E7">
      <w:pPr>
        <w:pStyle w:val="Tekst"/>
        <w:rPr>
          <w:sz w:val="28"/>
          <w:szCs w:val="28"/>
          <w:lang w:val="en-US" w:eastAsia="da-DK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5251"/>
      </w:tblGrid>
      <w:tr w:rsidR="00AA55E7" w:rsidRPr="00A22E55" w14:paraId="39CE45EB" w14:textId="77777777" w:rsidTr="00DF54F7">
        <w:trPr>
          <w:trHeight w:val="5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A3750D" w14:textId="6FD5484F" w:rsidR="00AA55E7" w:rsidRPr="00A969F1" w:rsidRDefault="00A969F1" w:rsidP="00DF54F7">
            <w:pPr>
              <w:rPr>
                <w:rFonts w:ascii="Times New Roman" w:hAnsi="Times New Roman" w:cs="Times New Roman"/>
                <w:spacing w:val="0"/>
                <w:szCs w:val="24"/>
                <w:lang w:val="en-US" w:eastAsia="da-D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da-DK"/>
              </w:rPr>
              <w:t>The deadlines a</w:t>
            </w:r>
            <w:r w:rsidRPr="00A969F1">
              <w:rPr>
                <w:rFonts w:ascii="Times New Roman" w:hAnsi="Times New Roman" w:cs="Times New Roman"/>
                <w:b/>
                <w:bCs/>
                <w:szCs w:val="24"/>
                <w:lang w:val="en-US" w:eastAsia="da-DK"/>
              </w:rPr>
              <w:t>ppl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da-DK"/>
              </w:rPr>
              <w:t>y</w:t>
            </w:r>
            <w:r w:rsidRPr="00A969F1">
              <w:rPr>
                <w:rFonts w:ascii="Times New Roman" w:hAnsi="Times New Roman" w:cs="Times New Roman"/>
                <w:b/>
                <w:bCs/>
                <w:szCs w:val="24"/>
                <w:lang w:val="en-US" w:eastAsia="da-DK"/>
              </w:rPr>
              <w:t xml:space="preserve"> to </w:t>
            </w:r>
            <w:r w:rsidR="004654E8">
              <w:rPr>
                <w:rFonts w:ascii="Times New Roman" w:hAnsi="Times New Roman" w:cs="Times New Roman"/>
                <w:b/>
                <w:bCs/>
                <w:szCs w:val="24"/>
                <w:lang w:val="en-US" w:eastAsia="da-DK"/>
              </w:rPr>
              <w:t xml:space="preserve">all three </w:t>
            </w:r>
            <w:r w:rsidR="00FA722B" w:rsidRPr="00A969F1">
              <w:rPr>
                <w:rFonts w:ascii="Times New Roman" w:hAnsi="Times New Roman" w:cs="Times New Roman"/>
                <w:b/>
                <w:bCs/>
                <w:szCs w:val="24"/>
                <w:lang w:val="en-US" w:eastAsia="da-DK"/>
              </w:rPr>
              <w:t>Danish Language Course</w:t>
            </w:r>
            <w:r w:rsidR="004654E8">
              <w:rPr>
                <w:rFonts w:ascii="Times New Roman" w:hAnsi="Times New Roman" w:cs="Times New Roman"/>
                <w:b/>
                <w:bCs/>
                <w:szCs w:val="24"/>
                <w:lang w:val="en-US" w:eastAsia="da-DK"/>
              </w:rPr>
              <w:t>s</w:t>
            </w:r>
            <w:r w:rsidR="00AA55E7" w:rsidRPr="00A969F1">
              <w:rPr>
                <w:rFonts w:ascii="Times New Roman" w:hAnsi="Times New Roman" w:cs="Times New Roman"/>
                <w:b/>
                <w:bCs/>
                <w:szCs w:val="24"/>
                <w:lang w:val="en-US" w:eastAsia="da-DK"/>
              </w:rPr>
              <w:t xml:space="preserve"> </w:t>
            </w:r>
            <w:r w:rsidR="004654E8">
              <w:rPr>
                <w:rFonts w:ascii="Times New Roman" w:hAnsi="Times New Roman" w:cs="Times New Roman"/>
                <w:b/>
                <w:bCs/>
                <w:szCs w:val="24"/>
                <w:lang w:val="en-US" w:eastAsia="da-DK"/>
              </w:rPr>
              <w:t>(cf. below)</w:t>
            </w:r>
          </w:p>
        </w:tc>
      </w:tr>
      <w:tr w:rsidR="00AA55E7" w14:paraId="01154ABC" w14:textId="77777777" w:rsidTr="00A969F1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5D2C2D" w14:textId="77777777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749217" w14:textId="6D4B0924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da-DK"/>
              </w:rPr>
              <w:t>m</w:t>
            </w:r>
            <w:r w:rsidR="00A969F1">
              <w:rPr>
                <w:rFonts w:ascii="Times New Roman" w:hAnsi="Times New Roman" w:cs="Times New Roman"/>
                <w:szCs w:val="24"/>
                <w:lang w:eastAsia="da-DK"/>
              </w:rPr>
              <w:t>onths</w:t>
            </w:r>
            <w:proofErr w:type="spellEnd"/>
          </w:p>
        </w:tc>
      </w:tr>
      <w:tr w:rsidR="00AA55E7" w14:paraId="7189170D" w14:textId="77777777" w:rsidTr="00A969F1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E0C1A0" w14:textId="77777777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70DADC" w14:textId="25F950AA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 xml:space="preserve">6 </w:t>
            </w:r>
            <w:proofErr w:type="spellStart"/>
            <w:r w:rsidR="00A969F1">
              <w:rPr>
                <w:rFonts w:ascii="Times New Roman" w:hAnsi="Times New Roman" w:cs="Times New Roman"/>
                <w:szCs w:val="24"/>
                <w:lang w:eastAsia="da-DK"/>
              </w:rPr>
              <w:t>months</w:t>
            </w:r>
            <w:proofErr w:type="spellEnd"/>
          </w:p>
        </w:tc>
      </w:tr>
      <w:tr w:rsidR="00AA55E7" w14:paraId="1EEF474F" w14:textId="77777777" w:rsidTr="00A969F1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465040" w14:textId="77777777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816AE9" w14:textId="3734ED25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 xml:space="preserve">7 </w:t>
            </w:r>
            <w:proofErr w:type="spellStart"/>
            <w:r w:rsidR="00A969F1">
              <w:rPr>
                <w:rFonts w:ascii="Times New Roman" w:hAnsi="Times New Roman" w:cs="Times New Roman"/>
                <w:szCs w:val="24"/>
                <w:lang w:eastAsia="da-DK"/>
              </w:rPr>
              <w:t>months</w:t>
            </w:r>
            <w:proofErr w:type="spellEnd"/>
          </w:p>
        </w:tc>
      </w:tr>
      <w:tr w:rsidR="00AA55E7" w14:paraId="6C65EE40" w14:textId="77777777" w:rsidTr="00A969F1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F734B" w14:textId="77777777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46FD09" w14:textId="6A4E41B2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 xml:space="preserve">8 </w:t>
            </w:r>
            <w:proofErr w:type="spellStart"/>
            <w:r w:rsidR="00A969F1">
              <w:rPr>
                <w:rFonts w:ascii="Times New Roman" w:hAnsi="Times New Roman" w:cs="Times New Roman"/>
                <w:szCs w:val="24"/>
                <w:lang w:eastAsia="da-DK"/>
              </w:rPr>
              <w:t>months</w:t>
            </w:r>
            <w:proofErr w:type="spellEnd"/>
          </w:p>
        </w:tc>
      </w:tr>
      <w:tr w:rsidR="00AA55E7" w14:paraId="52CBABCB" w14:textId="77777777" w:rsidTr="00A969F1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71FEFE" w14:textId="77777777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5025EC" w14:textId="17DE4336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 xml:space="preserve">9 </w:t>
            </w:r>
            <w:proofErr w:type="spellStart"/>
            <w:r w:rsidR="00A969F1">
              <w:rPr>
                <w:rFonts w:ascii="Times New Roman" w:hAnsi="Times New Roman" w:cs="Times New Roman"/>
                <w:szCs w:val="24"/>
                <w:lang w:eastAsia="da-DK"/>
              </w:rPr>
              <w:t>months</w:t>
            </w:r>
            <w:proofErr w:type="spellEnd"/>
          </w:p>
        </w:tc>
      </w:tr>
      <w:tr w:rsidR="00AA55E7" w14:paraId="72D4D730" w14:textId="77777777" w:rsidTr="00A969F1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8A7B83" w14:textId="77777777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B13897" w14:textId="5CD60091" w:rsidR="00AA55E7" w:rsidRDefault="00AA55E7" w:rsidP="00DF54F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 xml:space="preserve">9 </w:t>
            </w:r>
            <w:proofErr w:type="spellStart"/>
            <w:r w:rsidR="00A969F1">
              <w:rPr>
                <w:rFonts w:ascii="Times New Roman" w:hAnsi="Times New Roman" w:cs="Times New Roman"/>
                <w:szCs w:val="24"/>
                <w:lang w:eastAsia="da-DK"/>
              </w:rPr>
              <w:t>months</w:t>
            </w:r>
            <w:proofErr w:type="spellEnd"/>
          </w:p>
        </w:tc>
      </w:tr>
    </w:tbl>
    <w:p w14:paraId="519C3110" w14:textId="77777777" w:rsidR="0032587A" w:rsidRPr="00742ECC" w:rsidRDefault="0032587A" w:rsidP="005D2B6F">
      <w:pPr>
        <w:pStyle w:val="Tekst"/>
        <w:rPr>
          <w:b/>
          <w:sz w:val="28"/>
          <w:szCs w:val="28"/>
          <w:lang w:val="en-GB" w:eastAsia="da-DK"/>
        </w:rPr>
      </w:pPr>
    </w:p>
    <w:p w14:paraId="519C3111" w14:textId="2EAE2D47" w:rsidR="005D2B6F" w:rsidRPr="00742ECC" w:rsidRDefault="00FD0EFD" w:rsidP="005D2B6F">
      <w:pPr>
        <w:pStyle w:val="Tekst"/>
        <w:rPr>
          <w:b/>
          <w:sz w:val="28"/>
          <w:szCs w:val="28"/>
          <w:lang w:val="en-GB" w:eastAsia="da-DK"/>
        </w:rPr>
      </w:pPr>
      <w:r w:rsidRPr="00742ECC">
        <w:rPr>
          <w:b/>
          <w:sz w:val="28"/>
          <w:szCs w:val="28"/>
          <w:lang w:val="en-GB" w:eastAsia="da-DK"/>
        </w:rPr>
        <w:t xml:space="preserve">What does the offer </w:t>
      </w:r>
      <w:r w:rsidR="0018120B">
        <w:rPr>
          <w:b/>
          <w:sz w:val="28"/>
          <w:szCs w:val="28"/>
          <w:lang w:val="en-GB" w:eastAsia="da-DK"/>
        </w:rPr>
        <w:t xml:space="preserve">of a Danish Language Course </w:t>
      </w:r>
      <w:r w:rsidRPr="00742ECC">
        <w:rPr>
          <w:b/>
          <w:sz w:val="28"/>
          <w:szCs w:val="28"/>
          <w:lang w:val="en-GB" w:eastAsia="da-DK"/>
        </w:rPr>
        <w:t>entail</w:t>
      </w:r>
      <w:r w:rsidR="005D2B6F" w:rsidRPr="00742ECC">
        <w:rPr>
          <w:b/>
          <w:sz w:val="28"/>
          <w:szCs w:val="28"/>
          <w:lang w:val="en-GB" w:eastAsia="da-DK"/>
        </w:rPr>
        <w:t>?</w:t>
      </w:r>
    </w:p>
    <w:p w14:paraId="519C3112" w14:textId="1421C2DE" w:rsidR="00FD0EFD" w:rsidRPr="00742ECC" w:rsidRDefault="00FD0EFD" w:rsidP="00FD0EFD">
      <w:pPr>
        <w:pStyle w:val="Tekst"/>
        <w:rPr>
          <w:sz w:val="28"/>
          <w:szCs w:val="28"/>
          <w:lang w:val="en-GB" w:eastAsia="da-DK"/>
        </w:rPr>
      </w:pPr>
      <w:r w:rsidRPr="00742ECC">
        <w:rPr>
          <w:sz w:val="28"/>
          <w:szCs w:val="28"/>
          <w:lang w:val="en-GB" w:eastAsia="da-DK"/>
        </w:rPr>
        <w:t>At the language centre, you will be placed on one of three Danish Language Courses, depending on your qualifications. A Danish Language</w:t>
      </w:r>
      <w:r w:rsidR="00742ECC">
        <w:rPr>
          <w:sz w:val="28"/>
          <w:szCs w:val="28"/>
          <w:lang w:val="en-GB" w:eastAsia="da-DK"/>
        </w:rPr>
        <w:t xml:space="preserve"> Course is </w:t>
      </w:r>
      <w:r w:rsidRPr="00742ECC">
        <w:rPr>
          <w:sz w:val="28"/>
          <w:szCs w:val="28"/>
          <w:lang w:val="en-GB" w:eastAsia="da-DK"/>
        </w:rPr>
        <w:t xml:space="preserve">completed by </w:t>
      </w:r>
      <w:r w:rsidR="0018120B">
        <w:rPr>
          <w:sz w:val="28"/>
          <w:szCs w:val="28"/>
          <w:lang w:val="en-GB" w:eastAsia="da-DK"/>
        </w:rPr>
        <w:t>passing</w:t>
      </w:r>
      <w:r w:rsidRPr="00742ECC">
        <w:rPr>
          <w:sz w:val="28"/>
          <w:szCs w:val="28"/>
          <w:lang w:val="en-GB" w:eastAsia="da-DK"/>
        </w:rPr>
        <w:t xml:space="preserve"> an exam in</w:t>
      </w:r>
      <w:r w:rsidR="00742ECC">
        <w:rPr>
          <w:sz w:val="28"/>
          <w:szCs w:val="28"/>
          <w:lang w:val="en-GB" w:eastAsia="da-DK"/>
        </w:rPr>
        <w:t xml:space="preserve"> which</w:t>
      </w:r>
      <w:r w:rsidRPr="00742ECC">
        <w:rPr>
          <w:sz w:val="28"/>
          <w:szCs w:val="28"/>
          <w:lang w:val="en-GB" w:eastAsia="da-DK"/>
        </w:rPr>
        <w:t xml:space="preserve"> both</w:t>
      </w:r>
      <w:r w:rsidR="00742ECC">
        <w:rPr>
          <w:sz w:val="28"/>
          <w:szCs w:val="28"/>
          <w:lang w:val="en-GB" w:eastAsia="da-DK"/>
        </w:rPr>
        <w:t xml:space="preserve"> your</w:t>
      </w:r>
      <w:r w:rsidRPr="00742ECC">
        <w:rPr>
          <w:sz w:val="28"/>
          <w:szCs w:val="28"/>
          <w:lang w:val="en-GB" w:eastAsia="da-DK"/>
        </w:rPr>
        <w:t xml:space="preserve"> written and oral skills</w:t>
      </w:r>
      <w:r w:rsidR="00742ECC">
        <w:rPr>
          <w:sz w:val="28"/>
          <w:szCs w:val="28"/>
          <w:lang w:val="en-GB" w:eastAsia="da-DK"/>
        </w:rPr>
        <w:t xml:space="preserve"> are tested</w:t>
      </w:r>
      <w:r w:rsidRPr="00742ECC">
        <w:rPr>
          <w:sz w:val="28"/>
          <w:szCs w:val="28"/>
          <w:lang w:val="en-GB" w:eastAsia="da-DK"/>
        </w:rPr>
        <w:t xml:space="preserve">. </w:t>
      </w:r>
      <w:r w:rsidR="001A433D" w:rsidRPr="00742ECC">
        <w:rPr>
          <w:sz w:val="28"/>
          <w:szCs w:val="28"/>
          <w:lang w:val="en-GB" w:eastAsia="da-DK"/>
        </w:rPr>
        <w:t xml:space="preserve">You can </w:t>
      </w:r>
      <w:r w:rsidRPr="00742ECC">
        <w:rPr>
          <w:sz w:val="28"/>
          <w:szCs w:val="28"/>
          <w:lang w:val="en-GB" w:eastAsia="da-DK"/>
        </w:rPr>
        <w:t>attend the courses during the day or in the evening.</w:t>
      </w:r>
    </w:p>
    <w:p w14:paraId="519C3113" w14:textId="77777777" w:rsidR="0032587A" w:rsidRPr="00742ECC" w:rsidRDefault="0032587A" w:rsidP="005D2B6F">
      <w:pPr>
        <w:pStyle w:val="Tekst"/>
        <w:rPr>
          <w:sz w:val="28"/>
          <w:szCs w:val="28"/>
          <w:lang w:val="en-GB" w:eastAsia="da-DK"/>
        </w:rPr>
      </w:pPr>
    </w:p>
    <w:p w14:paraId="519C3117" w14:textId="112A9E80" w:rsidR="009C063E" w:rsidRDefault="001A433D" w:rsidP="009C063E">
      <w:pPr>
        <w:pStyle w:val="Tekst"/>
        <w:rPr>
          <w:sz w:val="28"/>
          <w:szCs w:val="28"/>
          <w:lang w:val="en-GB" w:eastAsia="da-DK"/>
        </w:rPr>
      </w:pPr>
      <w:r w:rsidRPr="00742ECC">
        <w:rPr>
          <w:sz w:val="28"/>
          <w:szCs w:val="28"/>
          <w:lang w:val="en-GB" w:eastAsia="da-DK"/>
        </w:rPr>
        <w:t>A</w:t>
      </w:r>
      <w:r w:rsidR="0018120B">
        <w:rPr>
          <w:sz w:val="28"/>
          <w:szCs w:val="28"/>
          <w:lang w:val="en-GB" w:eastAsia="da-DK"/>
        </w:rPr>
        <w:t>s mentioned above, a</w:t>
      </w:r>
      <w:r w:rsidRPr="00742ECC">
        <w:rPr>
          <w:sz w:val="28"/>
          <w:szCs w:val="28"/>
          <w:lang w:val="en-GB" w:eastAsia="da-DK"/>
        </w:rPr>
        <w:t xml:space="preserve"> Danish Language Course consists of </w:t>
      </w:r>
      <w:r w:rsidR="004654E8" w:rsidRPr="00742ECC">
        <w:rPr>
          <w:sz w:val="28"/>
          <w:szCs w:val="28"/>
          <w:lang w:val="en-GB" w:eastAsia="da-DK"/>
        </w:rPr>
        <w:t>several</w:t>
      </w:r>
      <w:r w:rsidRPr="00742ECC">
        <w:rPr>
          <w:sz w:val="28"/>
          <w:szCs w:val="28"/>
          <w:lang w:val="en-GB" w:eastAsia="da-DK"/>
        </w:rPr>
        <w:t xml:space="preserve"> modules</w:t>
      </w:r>
      <w:r w:rsidR="0018120B">
        <w:rPr>
          <w:sz w:val="28"/>
          <w:szCs w:val="28"/>
          <w:lang w:val="en-GB" w:eastAsia="da-DK"/>
        </w:rPr>
        <w:t>.</w:t>
      </w:r>
      <w:r w:rsidRPr="00742ECC">
        <w:rPr>
          <w:sz w:val="28"/>
          <w:szCs w:val="28"/>
          <w:lang w:val="en-GB" w:eastAsia="da-DK"/>
        </w:rPr>
        <w:t xml:space="preserve"> </w:t>
      </w:r>
      <w:r w:rsidR="0018120B">
        <w:rPr>
          <w:sz w:val="28"/>
          <w:szCs w:val="28"/>
          <w:lang w:val="en-GB" w:eastAsia="da-DK"/>
        </w:rPr>
        <w:t>E</w:t>
      </w:r>
      <w:r w:rsidRPr="00742ECC">
        <w:rPr>
          <w:sz w:val="28"/>
          <w:szCs w:val="28"/>
          <w:lang w:val="en-GB" w:eastAsia="da-DK"/>
        </w:rPr>
        <w:t xml:space="preserve">ach module is completed by </w:t>
      </w:r>
      <w:r w:rsidR="0018120B">
        <w:rPr>
          <w:sz w:val="28"/>
          <w:szCs w:val="28"/>
          <w:lang w:val="en-GB" w:eastAsia="da-DK"/>
        </w:rPr>
        <w:t>passing</w:t>
      </w:r>
      <w:r w:rsidRPr="00742ECC">
        <w:rPr>
          <w:sz w:val="28"/>
          <w:szCs w:val="28"/>
          <w:lang w:val="en-GB" w:eastAsia="da-DK"/>
        </w:rPr>
        <w:t xml:space="preserve"> a test</w:t>
      </w:r>
      <w:r w:rsidR="0032587A" w:rsidRPr="00742ECC">
        <w:rPr>
          <w:sz w:val="28"/>
          <w:szCs w:val="28"/>
          <w:lang w:val="en-GB" w:eastAsia="da-DK"/>
        </w:rPr>
        <w:t xml:space="preserve"> (</w:t>
      </w:r>
      <w:r w:rsidRPr="00742ECC">
        <w:rPr>
          <w:sz w:val="28"/>
          <w:szCs w:val="28"/>
          <w:lang w:val="en-GB" w:eastAsia="da-DK"/>
        </w:rPr>
        <w:t xml:space="preserve">please </w:t>
      </w:r>
      <w:r w:rsidR="0032587A" w:rsidRPr="00742ECC">
        <w:rPr>
          <w:sz w:val="28"/>
          <w:szCs w:val="28"/>
          <w:lang w:val="en-GB" w:eastAsia="da-DK"/>
        </w:rPr>
        <w:t>se</w:t>
      </w:r>
      <w:r w:rsidRPr="00742ECC">
        <w:rPr>
          <w:sz w:val="28"/>
          <w:szCs w:val="28"/>
          <w:lang w:val="en-GB" w:eastAsia="da-DK"/>
        </w:rPr>
        <w:t>e the d</w:t>
      </w:r>
      <w:r w:rsidR="00054BD0" w:rsidRPr="00742ECC">
        <w:rPr>
          <w:sz w:val="28"/>
          <w:szCs w:val="28"/>
          <w:lang w:val="en-GB" w:eastAsia="da-DK"/>
        </w:rPr>
        <w:t>iagram outlining the three Danish Language Courses</w:t>
      </w:r>
      <w:r w:rsidR="0018120B">
        <w:rPr>
          <w:sz w:val="28"/>
          <w:szCs w:val="28"/>
          <w:lang w:val="en-GB" w:eastAsia="da-DK"/>
        </w:rPr>
        <w:t xml:space="preserve"> at the end of this document</w:t>
      </w:r>
      <w:r w:rsidR="0032587A" w:rsidRPr="00742ECC">
        <w:rPr>
          <w:sz w:val="28"/>
          <w:szCs w:val="28"/>
          <w:lang w:val="en-GB" w:eastAsia="da-DK"/>
        </w:rPr>
        <w:t xml:space="preserve">). </w:t>
      </w:r>
      <w:r w:rsidR="00054BD0" w:rsidRPr="00742ECC">
        <w:rPr>
          <w:sz w:val="28"/>
          <w:szCs w:val="28"/>
          <w:lang w:val="en-GB" w:eastAsia="da-DK"/>
        </w:rPr>
        <w:t>If you have not already learnt some Danish</w:t>
      </w:r>
      <w:r w:rsidR="00742ECC">
        <w:rPr>
          <w:sz w:val="28"/>
          <w:szCs w:val="28"/>
          <w:lang w:val="en-GB" w:eastAsia="da-DK"/>
        </w:rPr>
        <w:t>,</w:t>
      </w:r>
      <w:r w:rsidR="00054BD0" w:rsidRPr="00742ECC">
        <w:rPr>
          <w:sz w:val="28"/>
          <w:szCs w:val="28"/>
          <w:lang w:val="en-GB" w:eastAsia="da-DK"/>
        </w:rPr>
        <w:t xml:space="preserve"> you will typically be placed on </w:t>
      </w:r>
      <w:r w:rsidR="0032587A" w:rsidRPr="00742ECC">
        <w:rPr>
          <w:sz w:val="28"/>
          <w:szCs w:val="28"/>
          <w:lang w:val="en-GB" w:eastAsia="da-DK"/>
        </w:rPr>
        <w:t>modul</w:t>
      </w:r>
      <w:r w:rsidR="00054BD0" w:rsidRPr="00742ECC">
        <w:rPr>
          <w:sz w:val="28"/>
          <w:szCs w:val="28"/>
          <w:lang w:val="en-GB" w:eastAsia="da-DK"/>
        </w:rPr>
        <w:t>e</w:t>
      </w:r>
      <w:r w:rsidR="0032587A" w:rsidRPr="00742ECC">
        <w:rPr>
          <w:sz w:val="28"/>
          <w:szCs w:val="28"/>
          <w:lang w:val="en-GB" w:eastAsia="da-DK"/>
        </w:rPr>
        <w:t xml:space="preserve"> 1</w:t>
      </w:r>
      <w:r w:rsidR="008853C1" w:rsidRPr="00742ECC">
        <w:rPr>
          <w:sz w:val="28"/>
          <w:szCs w:val="28"/>
          <w:lang w:val="en-GB" w:eastAsia="da-DK"/>
        </w:rPr>
        <w:t xml:space="preserve">. </w:t>
      </w:r>
      <w:r w:rsidR="00054BD0" w:rsidRPr="00742ECC">
        <w:rPr>
          <w:sz w:val="28"/>
          <w:szCs w:val="28"/>
          <w:lang w:val="en-GB" w:eastAsia="da-DK"/>
        </w:rPr>
        <w:t xml:space="preserve">If you </w:t>
      </w:r>
      <w:r w:rsidR="00742ECC">
        <w:rPr>
          <w:sz w:val="28"/>
          <w:szCs w:val="28"/>
          <w:lang w:val="en-GB" w:eastAsia="da-DK"/>
        </w:rPr>
        <w:t xml:space="preserve">are </w:t>
      </w:r>
      <w:r w:rsidR="00742ECC">
        <w:rPr>
          <w:sz w:val="28"/>
          <w:szCs w:val="28"/>
          <w:lang w:val="en-GB" w:eastAsia="da-DK"/>
        </w:rPr>
        <w:lastRenderedPageBreak/>
        <w:t>already able to</w:t>
      </w:r>
      <w:r w:rsidR="00054BD0" w:rsidRPr="00742ECC">
        <w:rPr>
          <w:sz w:val="28"/>
          <w:szCs w:val="28"/>
          <w:lang w:val="en-GB" w:eastAsia="da-DK"/>
        </w:rPr>
        <w:t xml:space="preserve"> speak </w:t>
      </w:r>
      <w:r w:rsidR="0018120B">
        <w:rPr>
          <w:sz w:val="28"/>
          <w:szCs w:val="28"/>
          <w:lang w:val="en-GB" w:eastAsia="da-DK"/>
        </w:rPr>
        <w:t xml:space="preserve">some </w:t>
      </w:r>
      <w:r w:rsidR="00054BD0" w:rsidRPr="00742ECC">
        <w:rPr>
          <w:sz w:val="28"/>
          <w:szCs w:val="28"/>
          <w:lang w:val="en-GB" w:eastAsia="da-DK"/>
        </w:rPr>
        <w:t>Danish</w:t>
      </w:r>
      <w:r w:rsidR="005D5113">
        <w:rPr>
          <w:sz w:val="28"/>
          <w:szCs w:val="28"/>
          <w:lang w:val="en-GB" w:eastAsia="da-DK"/>
        </w:rPr>
        <w:t>,</w:t>
      </w:r>
      <w:r w:rsidR="00054BD0" w:rsidRPr="00742ECC">
        <w:rPr>
          <w:sz w:val="28"/>
          <w:szCs w:val="28"/>
          <w:lang w:val="en-GB" w:eastAsia="da-DK"/>
        </w:rPr>
        <w:t xml:space="preserve"> you will be</w:t>
      </w:r>
      <w:r w:rsidR="005D5113">
        <w:rPr>
          <w:sz w:val="28"/>
          <w:szCs w:val="28"/>
          <w:lang w:val="en-GB" w:eastAsia="da-DK"/>
        </w:rPr>
        <w:t xml:space="preserve"> placed on one of the more advanced modules</w:t>
      </w:r>
      <w:r w:rsidR="008853C1" w:rsidRPr="00742ECC">
        <w:rPr>
          <w:sz w:val="28"/>
          <w:szCs w:val="28"/>
          <w:lang w:val="en-GB" w:eastAsia="da-DK"/>
        </w:rPr>
        <w:t>.</w:t>
      </w:r>
    </w:p>
    <w:p w14:paraId="2B0F444E" w14:textId="03BC39D5" w:rsidR="004D2C4B" w:rsidRDefault="004D2C4B" w:rsidP="009C063E">
      <w:pPr>
        <w:pStyle w:val="Tekst"/>
        <w:rPr>
          <w:sz w:val="28"/>
          <w:szCs w:val="28"/>
          <w:lang w:val="en-GB" w:eastAsia="da-DK"/>
        </w:rPr>
      </w:pPr>
    </w:p>
    <w:p w14:paraId="0727998D" w14:textId="24482C57" w:rsidR="004D2C4B" w:rsidRPr="00CF2363" w:rsidRDefault="004D2C4B" w:rsidP="004D2C4B">
      <w:pPr>
        <w:pStyle w:val="Tekst"/>
        <w:rPr>
          <w:sz w:val="28"/>
          <w:szCs w:val="28"/>
          <w:lang w:val="en-US" w:eastAsia="da-DK"/>
        </w:rPr>
      </w:pPr>
      <w:r w:rsidRPr="004D2C4B">
        <w:rPr>
          <w:sz w:val="28"/>
          <w:szCs w:val="28"/>
          <w:lang w:val="en-GB" w:eastAsia="da-DK"/>
        </w:rPr>
        <w:t>For every module, you are only entitled to receive classes until you pass the test/exa</w:t>
      </w:r>
      <w:r>
        <w:rPr>
          <w:sz w:val="28"/>
          <w:szCs w:val="28"/>
          <w:lang w:val="en-GB" w:eastAsia="da-DK"/>
        </w:rPr>
        <w:t xml:space="preserve">m. </w:t>
      </w:r>
      <w:r w:rsidR="00CF2363">
        <w:rPr>
          <w:sz w:val="28"/>
          <w:szCs w:val="28"/>
          <w:lang w:val="en-US" w:eastAsia="da-DK"/>
        </w:rPr>
        <w:t>It is t</w:t>
      </w:r>
      <w:r w:rsidRPr="00CF2363">
        <w:rPr>
          <w:sz w:val="28"/>
          <w:szCs w:val="28"/>
          <w:lang w:val="en-US" w:eastAsia="da-DK"/>
        </w:rPr>
        <w:t xml:space="preserve">he language </w:t>
      </w:r>
      <w:proofErr w:type="spellStart"/>
      <w:r w:rsidRPr="00CF2363">
        <w:rPr>
          <w:sz w:val="28"/>
          <w:szCs w:val="28"/>
          <w:lang w:val="en-US" w:eastAsia="da-DK"/>
        </w:rPr>
        <w:t>centre</w:t>
      </w:r>
      <w:proofErr w:type="spellEnd"/>
      <w:r w:rsidR="00CF2363">
        <w:rPr>
          <w:sz w:val="28"/>
          <w:szCs w:val="28"/>
          <w:lang w:val="en-US" w:eastAsia="da-DK"/>
        </w:rPr>
        <w:t xml:space="preserve"> that</w:t>
      </w:r>
      <w:r w:rsidRPr="00CF2363">
        <w:rPr>
          <w:sz w:val="28"/>
          <w:szCs w:val="28"/>
          <w:lang w:val="en-US" w:eastAsia="da-DK"/>
        </w:rPr>
        <w:t xml:space="preserve"> </w:t>
      </w:r>
      <w:r w:rsidR="00CF2363" w:rsidRPr="00CF2363">
        <w:rPr>
          <w:sz w:val="28"/>
          <w:szCs w:val="28"/>
          <w:lang w:val="en-US" w:eastAsia="da-DK"/>
        </w:rPr>
        <w:t xml:space="preserve">decides when you are ready to take the </w:t>
      </w:r>
      <w:r w:rsidR="00CF2363">
        <w:rPr>
          <w:sz w:val="28"/>
          <w:szCs w:val="28"/>
          <w:lang w:val="en-US" w:eastAsia="da-DK"/>
        </w:rPr>
        <w:t>final</w:t>
      </w:r>
      <w:r w:rsidR="00CF2363" w:rsidRPr="00CF2363">
        <w:rPr>
          <w:sz w:val="28"/>
          <w:szCs w:val="28"/>
          <w:lang w:val="en-US" w:eastAsia="da-DK"/>
        </w:rPr>
        <w:t xml:space="preserve"> test</w:t>
      </w:r>
      <w:r w:rsidRPr="00CF2363">
        <w:rPr>
          <w:sz w:val="28"/>
          <w:szCs w:val="28"/>
          <w:lang w:val="en-US" w:eastAsia="da-DK"/>
        </w:rPr>
        <w:t xml:space="preserve">. </w:t>
      </w:r>
    </w:p>
    <w:p w14:paraId="67035D85" w14:textId="77777777" w:rsidR="004D2C4B" w:rsidRPr="00CF2363" w:rsidRDefault="004D2C4B" w:rsidP="009C063E">
      <w:pPr>
        <w:pStyle w:val="Tekst"/>
        <w:rPr>
          <w:sz w:val="28"/>
          <w:szCs w:val="28"/>
          <w:lang w:val="en-US" w:eastAsia="da-DK"/>
        </w:rPr>
      </w:pPr>
    </w:p>
    <w:p w14:paraId="519C3196" w14:textId="77777777" w:rsidR="005C0746" w:rsidRPr="00CF2363" w:rsidRDefault="005C0746" w:rsidP="009C063E">
      <w:pPr>
        <w:pStyle w:val="Tekst"/>
        <w:rPr>
          <w:sz w:val="28"/>
          <w:szCs w:val="28"/>
          <w:lang w:val="en-US" w:eastAsia="da-DK"/>
        </w:rPr>
      </w:pPr>
    </w:p>
    <w:p w14:paraId="519C3197" w14:textId="77777777" w:rsidR="00742ECC" w:rsidRPr="00DB374A" w:rsidRDefault="00742ECC" w:rsidP="00742ECC">
      <w:pPr>
        <w:pStyle w:val="Tekst"/>
        <w:rPr>
          <w:b/>
          <w:sz w:val="28"/>
          <w:szCs w:val="28"/>
          <w:lang w:eastAsia="da-DK"/>
        </w:rPr>
      </w:pPr>
      <w:r w:rsidRPr="00DB374A">
        <w:rPr>
          <w:b/>
          <w:sz w:val="28"/>
          <w:szCs w:val="28"/>
          <w:highlight w:val="green"/>
          <w:lang w:eastAsia="da-DK"/>
        </w:rPr>
        <w:t xml:space="preserve">Oversigt over betegnelser brugt i </w:t>
      </w:r>
      <w:r w:rsidR="00DB374A" w:rsidRPr="00DB374A">
        <w:rPr>
          <w:b/>
          <w:sz w:val="28"/>
          <w:szCs w:val="28"/>
          <w:highlight w:val="green"/>
          <w:lang w:eastAsia="da-DK"/>
        </w:rPr>
        <w:t xml:space="preserve">det nederste </w:t>
      </w:r>
      <w:r w:rsidRPr="00DB374A">
        <w:rPr>
          <w:b/>
          <w:sz w:val="28"/>
          <w:szCs w:val="28"/>
          <w:highlight w:val="green"/>
          <w:lang w:eastAsia="da-DK"/>
        </w:rPr>
        <w:t>diagram:</w:t>
      </w:r>
    </w:p>
    <w:p w14:paraId="519C3198" w14:textId="77777777" w:rsidR="00742ECC" w:rsidRDefault="00742ECC" w:rsidP="00742ECC">
      <w:pPr>
        <w:pStyle w:val="Tekst"/>
        <w:rPr>
          <w:sz w:val="28"/>
          <w:szCs w:val="28"/>
          <w:lang w:val="en-GB" w:eastAsia="da-DK"/>
        </w:rPr>
      </w:pPr>
      <w:proofErr w:type="spellStart"/>
      <w:r w:rsidRPr="00742ECC">
        <w:rPr>
          <w:sz w:val="28"/>
          <w:szCs w:val="28"/>
          <w:lang w:val="en-GB" w:eastAsia="da-DK"/>
        </w:rPr>
        <w:t>Danskuddannelser</w:t>
      </w:r>
      <w:proofErr w:type="spellEnd"/>
      <w:r w:rsidRPr="00742ECC">
        <w:rPr>
          <w:sz w:val="28"/>
          <w:szCs w:val="28"/>
          <w:lang w:val="en-GB" w:eastAsia="da-DK"/>
        </w:rPr>
        <w:t xml:space="preserve"> - Danish Language Courses</w:t>
      </w:r>
    </w:p>
    <w:p w14:paraId="519C3199" w14:textId="77777777" w:rsidR="00DB374A" w:rsidRPr="00742ECC" w:rsidRDefault="00DB374A" w:rsidP="00742ECC">
      <w:pPr>
        <w:pStyle w:val="Tekst"/>
        <w:rPr>
          <w:sz w:val="28"/>
          <w:szCs w:val="28"/>
          <w:lang w:val="en-GB" w:eastAsia="da-DK"/>
        </w:rPr>
      </w:pPr>
    </w:p>
    <w:p w14:paraId="519C319A" w14:textId="77777777" w:rsidR="00742ECC" w:rsidRPr="00742ECC" w:rsidRDefault="00742ECC" w:rsidP="00742ECC">
      <w:pPr>
        <w:pStyle w:val="Tekst"/>
        <w:rPr>
          <w:sz w:val="28"/>
          <w:szCs w:val="28"/>
          <w:lang w:val="en-GB" w:eastAsia="da-DK"/>
        </w:rPr>
      </w:pPr>
      <w:proofErr w:type="spellStart"/>
      <w:r w:rsidRPr="00742ECC">
        <w:rPr>
          <w:sz w:val="28"/>
          <w:szCs w:val="28"/>
          <w:lang w:val="en-GB" w:eastAsia="da-DK"/>
        </w:rPr>
        <w:t>Studieprøven</w:t>
      </w:r>
      <w:proofErr w:type="spellEnd"/>
      <w:r w:rsidRPr="00742ECC">
        <w:rPr>
          <w:sz w:val="28"/>
          <w:szCs w:val="28"/>
          <w:lang w:val="en-GB" w:eastAsia="da-DK"/>
        </w:rPr>
        <w:t xml:space="preserve"> - The Higher Danish Education Exam</w:t>
      </w:r>
    </w:p>
    <w:p w14:paraId="519C319B" w14:textId="77777777" w:rsidR="00742ECC" w:rsidRPr="008D5E30" w:rsidRDefault="00742ECC" w:rsidP="00742ECC">
      <w:pPr>
        <w:pStyle w:val="Tekst"/>
        <w:rPr>
          <w:sz w:val="28"/>
          <w:szCs w:val="28"/>
          <w:lang w:eastAsia="da-DK"/>
        </w:rPr>
      </w:pPr>
      <w:r w:rsidRPr="008D5E30">
        <w:rPr>
          <w:sz w:val="28"/>
          <w:szCs w:val="28"/>
          <w:lang w:eastAsia="da-DK"/>
        </w:rPr>
        <w:t xml:space="preserve">Skriftligt - </w:t>
      </w:r>
      <w:proofErr w:type="spellStart"/>
      <w:r w:rsidRPr="008D5E30">
        <w:rPr>
          <w:sz w:val="28"/>
          <w:szCs w:val="28"/>
          <w:lang w:eastAsia="da-DK"/>
        </w:rPr>
        <w:t>Written</w:t>
      </w:r>
      <w:proofErr w:type="spellEnd"/>
    </w:p>
    <w:p w14:paraId="519C319C" w14:textId="77777777" w:rsidR="00742ECC" w:rsidRPr="008D5E30" w:rsidRDefault="00742ECC" w:rsidP="00742ECC">
      <w:pPr>
        <w:pStyle w:val="Tekst"/>
        <w:rPr>
          <w:sz w:val="28"/>
          <w:szCs w:val="28"/>
          <w:lang w:eastAsia="da-DK"/>
        </w:rPr>
      </w:pPr>
      <w:r w:rsidRPr="008D5E30">
        <w:rPr>
          <w:sz w:val="28"/>
          <w:szCs w:val="28"/>
          <w:lang w:eastAsia="da-DK"/>
        </w:rPr>
        <w:t>Mundtligt - Oral</w:t>
      </w:r>
    </w:p>
    <w:p w14:paraId="519C319D" w14:textId="77777777" w:rsidR="00742ECC" w:rsidRPr="008D5E30" w:rsidRDefault="00742ECC" w:rsidP="00742ECC">
      <w:pPr>
        <w:pStyle w:val="Tekst"/>
        <w:rPr>
          <w:sz w:val="28"/>
          <w:szCs w:val="28"/>
          <w:lang w:eastAsia="da-DK"/>
        </w:rPr>
      </w:pPr>
      <w:r w:rsidRPr="008D5E30">
        <w:rPr>
          <w:sz w:val="28"/>
          <w:szCs w:val="28"/>
          <w:lang w:eastAsia="da-DK"/>
        </w:rPr>
        <w:t xml:space="preserve">Modul - </w:t>
      </w:r>
      <w:proofErr w:type="spellStart"/>
      <w:r w:rsidRPr="008D5E30">
        <w:rPr>
          <w:sz w:val="28"/>
          <w:szCs w:val="28"/>
          <w:lang w:eastAsia="da-DK"/>
        </w:rPr>
        <w:t>Module</w:t>
      </w:r>
      <w:proofErr w:type="spellEnd"/>
    </w:p>
    <w:p w14:paraId="519C319E" w14:textId="77777777" w:rsidR="00742ECC" w:rsidRPr="008D5E30" w:rsidRDefault="00742ECC" w:rsidP="00742ECC">
      <w:pPr>
        <w:pStyle w:val="Tekst"/>
        <w:rPr>
          <w:sz w:val="28"/>
          <w:szCs w:val="28"/>
          <w:lang w:eastAsia="da-DK"/>
        </w:rPr>
      </w:pPr>
      <w:r w:rsidRPr="008D5E30">
        <w:rPr>
          <w:sz w:val="28"/>
          <w:szCs w:val="28"/>
          <w:lang w:eastAsia="da-DK"/>
        </w:rPr>
        <w:t xml:space="preserve">Prøve i Dansk 1, 2 eller 3 - Danish </w:t>
      </w:r>
      <w:proofErr w:type="spellStart"/>
      <w:r w:rsidRPr="008D5E30">
        <w:rPr>
          <w:sz w:val="28"/>
          <w:szCs w:val="28"/>
          <w:lang w:eastAsia="da-DK"/>
        </w:rPr>
        <w:t>Exam</w:t>
      </w:r>
      <w:proofErr w:type="spellEnd"/>
      <w:r w:rsidRPr="008D5E30">
        <w:rPr>
          <w:sz w:val="28"/>
          <w:szCs w:val="28"/>
          <w:lang w:eastAsia="da-DK"/>
        </w:rPr>
        <w:t xml:space="preserve"> 1, 2 or 3</w:t>
      </w:r>
    </w:p>
    <w:p w14:paraId="519C319F" w14:textId="77777777" w:rsidR="00DB374A" w:rsidRPr="008D5E30" w:rsidRDefault="00DB374A" w:rsidP="00742ECC">
      <w:pPr>
        <w:pStyle w:val="Tekst"/>
        <w:rPr>
          <w:sz w:val="28"/>
          <w:szCs w:val="28"/>
          <w:lang w:eastAsia="da-DK"/>
        </w:rPr>
      </w:pPr>
    </w:p>
    <w:p w14:paraId="519C31A0" w14:textId="77777777" w:rsidR="00742ECC" w:rsidRPr="0008566A" w:rsidRDefault="00742ECC" w:rsidP="00742ECC">
      <w:pPr>
        <w:pStyle w:val="Tekst"/>
        <w:rPr>
          <w:sz w:val="28"/>
          <w:szCs w:val="28"/>
          <w:lang w:eastAsia="da-DK"/>
        </w:rPr>
      </w:pPr>
      <w:r w:rsidRPr="0008566A">
        <w:rPr>
          <w:sz w:val="28"/>
          <w:szCs w:val="28"/>
          <w:lang w:eastAsia="da-DK"/>
        </w:rPr>
        <w:t>Danskuddannelse - Danish Language Course</w:t>
      </w:r>
    </w:p>
    <w:p w14:paraId="519C31A1" w14:textId="77777777" w:rsidR="00742ECC" w:rsidRPr="0008566A" w:rsidRDefault="00742ECC" w:rsidP="00742ECC">
      <w:pPr>
        <w:pStyle w:val="Tekst"/>
        <w:rPr>
          <w:sz w:val="28"/>
          <w:szCs w:val="28"/>
          <w:lang w:eastAsia="da-DK"/>
        </w:rPr>
      </w:pPr>
    </w:p>
    <w:p w14:paraId="519C31A2" w14:textId="77777777" w:rsidR="005C0746" w:rsidRPr="00920742" w:rsidRDefault="00742ECC" w:rsidP="00742ECC">
      <w:pPr>
        <w:pStyle w:val="Tekst"/>
        <w:rPr>
          <w:sz w:val="28"/>
          <w:szCs w:val="28"/>
          <w:lang w:eastAsia="da-DK"/>
        </w:rPr>
      </w:pPr>
      <w:r w:rsidRPr="00920742">
        <w:rPr>
          <w:sz w:val="28"/>
          <w:szCs w:val="28"/>
          <w:lang w:eastAsia="da-DK"/>
        </w:rPr>
        <w:t xml:space="preserve">A1, A2, B1, B2 og C1 relaterer til niveauerne i Europarådets beskrivelse af sprogniveauer </w:t>
      </w:r>
    </w:p>
    <w:p w14:paraId="519C31A3" w14:textId="77777777" w:rsidR="00742ECC" w:rsidRPr="00742ECC" w:rsidRDefault="00742ECC" w:rsidP="00742ECC">
      <w:pPr>
        <w:pStyle w:val="Tekst"/>
        <w:rPr>
          <w:sz w:val="28"/>
          <w:szCs w:val="28"/>
          <w:lang w:val="en-GB" w:eastAsia="da-DK"/>
        </w:rPr>
      </w:pPr>
      <w:r w:rsidRPr="00742ECC">
        <w:rPr>
          <w:sz w:val="28"/>
          <w:szCs w:val="28"/>
          <w:lang w:val="en-GB" w:eastAsia="da-DK"/>
        </w:rPr>
        <w:t>- A1, A2, B1, B2 and C1 refer to the levels noted in the European</w:t>
      </w:r>
      <w:r w:rsidR="00EF7C88">
        <w:rPr>
          <w:sz w:val="28"/>
          <w:szCs w:val="28"/>
          <w:lang w:val="en-GB" w:eastAsia="da-DK"/>
        </w:rPr>
        <w:t xml:space="preserve"> Council’s description of </w:t>
      </w:r>
      <w:r w:rsidR="00333590">
        <w:rPr>
          <w:sz w:val="28"/>
          <w:szCs w:val="28"/>
          <w:lang w:val="en-GB" w:eastAsia="da-DK"/>
        </w:rPr>
        <w:t xml:space="preserve">levels of </w:t>
      </w:r>
      <w:r w:rsidRPr="00742ECC">
        <w:rPr>
          <w:sz w:val="28"/>
          <w:szCs w:val="28"/>
          <w:lang w:val="en-GB" w:eastAsia="da-DK"/>
        </w:rPr>
        <w:t>language skill</w:t>
      </w:r>
      <w:r w:rsidR="00333590">
        <w:rPr>
          <w:sz w:val="28"/>
          <w:szCs w:val="28"/>
          <w:lang w:val="en-GB" w:eastAsia="da-DK"/>
        </w:rPr>
        <w:t>s</w:t>
      </w:r>
    </w:p>
    <w:p w14:paraId="519C31A4" w14:textId="77777777" w:rsidR="00742ECC" w:rsidRPr="00742ECC" w:rsidRDefault="00742ECC" w:rsidP="009C063E">
      <w:pPr>
        <w:pStyle w:val="Tekst"/>
        <w:rPr>
          <w:sz w:val="28"/>
          <w:szCs w:val="28"/>
          <w:lang w:val="en-GB" w:eastAsia="da-DK"/>
        </w:rPr>
      </w:pPr>
    </w:p>
    <w:p w14:paraId="519C31A5" w14:textId="77777777" w:rsidR="009C063E" w:rsidRPr="00742ECC" w:rsidRDefault="009C063E" w:rsidP="009C063E">
      <w:pPr>
        <w:pStyle w:val="Tekst"/>
        <w:rPr>
          <w:szCs w:val="24"/>
          <w:lang w:val="en-GB" w:eastAsia="da-DK"/>
        </w:rPr>
      </w:pPr>
      <w:r w:rsidRPr="00742ECC">
        <w:rPr>
          <w:noProof/>
          <w:sz w:val="17"/>
          <w:szCs w:val="17"/>
          <w:lang w:eastAsia="da-DK"/>
        </w:rPr>
        <w:lastRenderedPageBreak/>
        <mc:AlternateContent>
          <mc:Choice Requires="wps">
            <w:drawing>
              <wp:inline distT="0" distB="0" distL="0" distR="0" wp14:anchorId="519C31A8" wp14:editId="519C31A9">
                <wp:extent cx="304800" cy="304800"/>
                <wp:effectExtent l="0" t="0" r="0" b="0"/>
                <wp:docPr id="2" name="AutoShape 2" descr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F2C97" id="AutoShape 2" o:spid="_x0000_s1026" alt="Billed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BamTV8gEAANY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="00DC52EE" w:rsidRPr="00742ECC">
        <w:rPr>
          <w:noProof/>
          <w:szCs w:val="24"/>
          <w:lang w:eastAsia="da-DK"/>
        </w:rPr>
        <w:drawing>
          <wp:inline distT="0" distB="0" distL="0" distR="0" wp14:anchorId="519C31AA" wp14:editId="519C31AB">
            <wp:extent cx="5759450" cy="838644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63E" w:rsidRPr="00742ECC" w:rsidSect="009C063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2305F"/>
    <w:multiLevelType w:val="hybridMultilevel"/>
    <w:tmpl w:val="4000897E"/>
    <w:lvl w:ilvl="0" w:tplc="6C5EEDD4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9EC8D624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E544E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6F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65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28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69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0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AE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6654"/>
    <w:multiLevelType w:val="multilevel"/>
    <w:tmpl w:val="29FAE40A"/>
    <w:lvl w:ilvl="0">
      <w:start w:val="1"/>
      <w:numFmt w:val="decimal"/>
      <w:pStyle w:val="Stiko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71241FF"/>
    <w:multiLevelType w:val="hybridMultilevel"/>
    <w:tmpl w:val="1F9E604E"/>
    <w:lvl w:ilvl="0" w:tplc="EAF20044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296"/>
    <w:multiLevelType w:val="hybridMultilevel"/>
    <w:tmpl w:val="253CE90C"/>
    <w:lvl w:ilvl="0" w:tplc="9EEC3DBC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5D70"/>
    <w:multiLevelType w:val="hybridMultilevel"/>
    <w:tmpl w:val="A320A86C"/>
    <w:lvl w:ilvl="0" w:tplc="5D481318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B7A94"/>
    <w:multiLevelType w:val="hybridMultilevel"/>
    <w:tmpl w:val="AE1C0670"/>
    <w:lvl w:ilvl="0" w:tplc="65F83D08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2"/>
  </w:num>
  <w:num w:numId="34">
    <w:abstractNumId w:val="14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2F"/>
    <w:rsid w:val="000108B5"/>
    <w:rsid w:val="00013126"/>
    <w:rsid w:val="00054BD0"/>
    <w:rsid w:val="00060E7D"/>
    <w:rsid w:val="00064E13"/>
    <w:rsid w:val="00083818"/>
    <w:rsid w:val="0008566A"/>
    <w:rsid w:val="000A0B0B"/>
    <w:rsid w:val="000A2745"/>
    <w:rsid w:val="000B2CBE"/>
    <w:rsid w:val="000D1C8E"/>
    <w:rsid w:val="000E03FC"/>
    <w:rsid w:val="00105A64"/>
    <w:rsid w:val="00107C43"/>
    <w:rsid w:val="001121BA"/>
    <w:rsid w:val="00115DF5"/>
    <w:rsid w:val="001407B0"/>
    <w:rsid w:val="001653B3"/>
    <w:rsid w:val="0018120B"/>
    <w:rsid w:val="00192A4D"/>
    <w:rsid w:val="00193BB2"/>
    <w:rsid w:val="001A433D"/>
    <w:rsid w:val="001A50CC"/>
    <w:rsid w:val="001D1FA6"/>
    <w:rsid w:val="001D42CA"/>
    <w:rsid w:val="001F3ED6"/>
    <w:rsid w:val="0021244E"/>
    <w:rsid w:val="002262EB"/>
    <w:rsid w:val="002428AA"/>
    <w:rsid w:val="0026410E"/>
    <w:rsid w:val="00267F23"/>
    <w:rsid w:val="00271E16"/>
    <w:rsid w:val="002734A8"/>
    <w:rsid w:val="00282456"/>
    <w:rsid w:val="002A04BA"/>
    <w:rsid w:val="002E3D36"/>
    <w:rsid w:val="002F6E69"/>
    <w:rsid w:val="00311CC9"/>
    <w:rsid w:val="003213CF"/>
    <w:rsid w:val="0032587A"/>
    <w:rsid w:val="003269D9"/>
    <w:rsid w:val="00333590"/>
    <w:rsid w:val="003444A2"/>
    <w:rsid w:val="00394B94"/>
    <w:rsid w:val="003C4A35"/>
    <w:rsid w:val="003D72B8"/>
    <w:rsid w:val="003F12AD"/>
    <w:rsid w:val="0045574A"/>
    <w:rsid w:val="004654E8"/>
    <w:rsid w:val="004C73AA"/>
    <w:rsid w:val="004D2C4B"/>
    <w:rsid w:val="004F36EB"/>
    <w:rsid w:val="005270D5"/>
    <w:rsid w:val="005432E4"/>
    <w:rsid w:val="0054492C"/>
    <w:rsid w:val="00544CAE"/>
    <w:rsid w:val="005629D4"/>
    <w:rsid w:val="005745AA"/>
    <w:rsid w:val="005A044B"/>
    <w:rsid w:val="005C0746"/>
    <w:rsid w:val="005C55CB"/>
    <w:rsid w:val="005C7566"/>
    <w:rsid w:val="005D2B6F"/>
    <w:rsid w:val="005D4C05"/>
    <w:rsid w:val="005D5113"/>
    <w:rsid w:val="005D5F52"/>
    <w:rsid w:val="00604AE9"/>
    <w:rsid w:val="006132B8"/>
    <w:rsid w:val="006526E7"/>
    <w:rsid w:val="00657832"/>
    <w:rsid w:val="0068014E"/>
    <w:rsid w:val="006900A6"/>
    <w:rsid w:val="006A4E51"/>
    <w:rsid w:val="006C4A62"/>
    <w:rsid w:val="006D3061"/>
    <w:rsid w:val="006D4498"/>
    <w:rsid w:val="006F5B5C"/>
    <w:rsid w:val="00742ECC"/>
    <w:rsid w:val="00757EC9"/>
    <w:rsid w:val="00776C69"/>
    <w:rsid w:val="007940E0"/>
    <w:rsid w:val="007B30AB"/>
    <w:rsid w:val="007B71F5"/>
    <w:rsid w:val="007C05AF"/>
    <w:rsid w:val="0080787F"/>
    <w:rsid w:val="0082159E"/>
    <w:rsid w:val="00832140"/>
    <w:rsid w:val="00852944"/>
    <w:rsid w:val="00853264"/>
    <w:rsid w:val="008853C1"/>
    <w:rsid w:val="008A3E2D"/>
    <w:rsid w:val="008D5E30"/>
    <w:rsid w:val="00912572"/>
    <w:rsid w:val="00912B78"/>
    <w:rsid w:val="00920742"/>
    <w:rsid w:val="0095139C"/>
    <w:rsid w:val="00992EDF"/>
    <w:rsid w:val="009A3546"/>
    <w:rsid w:val="009C063E"/>
    <w:rsid w:val="00A0199A"/>
    <w:rsid w:val="00A22E55"/>
    <w:rsid w:val="00A526EF"/>
    <w:rsid w:val="00A644E0"/>
    <w:rsid w:val="00A729C6"/>
    <w:rsid w:val="00A969F1"/>
    <w:rsid w:val="00AA2A55"/>
    <w:rsid w:val="00AA441A"/>
    <w:rsid w:val="00AA55E7"/>
    <w:rsid w:val="00AE71E0"/>
    <w:rsid w:val="00AF0E4F"/>
    <w:rsid w:val="00B400D9"/>
    <w:rsid w:val="00BC2EB4"/>
    <w:rsid w:val="00C47802"/>
    <w:rsid w:val="00C72887"/>
    <w:rsid w:val="00C74716"/>
    <w:rsid w:val="00C77F3B"/>
    <w:rsid w:val="00CB07D7"/>
    <w:rsid w:val="00CF2363"/>
    <w:rsid w:val="00D062A9"/>
    <w:rsid w:val="00D8791B"/>
    <w:rsid w:val="00DB374A"/>
    <w:rsid w:val="00DB4852"/>
    <w:rsid w:val="00DC52EE"/>
    <w:rsid w:val="00DD44F0"/>
    <w:rsid w:val="00DD6647"/>
    <w:rsid w:val="00E2042F"/>
    <w:rsid w:val="00E32C13"/>
    <w:rsid w:val="00E33211"/>
    <w:rsid w:val="00E8716C"/>
    <w:rsid w:val="00EC5215"/>
    <w:rsid w:val="00EF0A64"/>
    <w:rsid w:val="00EF7C88"/>
    <w:rsid w:val="00F04EF4"/>
    <w:rsid w:val="00F92D13"/>
    <w:rsid w:val="00F961EE"/>
    <w:rsid w:val="00FA2948"/>
    <w:rsid w:val="00FA722B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9C30FA"/>
  <w15:docId w15:val="{3121026D-3678-47A1-B38B-35590E8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AF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9F2BAF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9F2BAF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F2BAF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9F2BAF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9F2BAF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9F2BAF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9F2BAF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9F2BAF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9F2BAF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F2BAF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F2BAF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F2BAF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F2BAF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F2BAF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F2BAF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F2BAF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F2BAF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F2BAF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9F2BAF"/>
    <w:pPr>
      <w:spacing w:after="180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2BAF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9F2BAF"/>
  </w:style>
  <w:style w:type="paragraph" w:customStyle="1" w:styleId="Kolofon">
    <w:name w:val="Kolofon"/>
    <w:basedOn w:val="Normal"/>
    <w:rsid w:val="009F2BAF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9F2BAF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9F2B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2BAF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9F2BAF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F2BAF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9F2B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B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BAF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9F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9F2BAF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2BAF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2BAF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9F2BAF"/>
  </w:style>
  <w:style w:type="paragraph" w:styleId="Billedtekst">
    <w:name w:val="caption"/>
    <w:basedOn w:val="Normal"/>
    <w:next w:val="Normal"/>
    <w:uiPriority w:val="35"/>
    <w:semiHidden/>
    <w:unhideWhenUsed/>
    <w:qFormat/>
    <w:rsid w:val="009F2BAF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F2BAF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F2B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F2BAF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9F2BA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F2BA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F2BA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F2BA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F2BA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F2BA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F2BAF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F2BA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F2BA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F2BAF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9F2BAF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F2BAF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F2BA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F2BAF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F2BAF"/>
  </w:style>
  <w:style w:type="character" w:customStyle="1" w:styleId="DatoTegn">
    <w:name w:val="Dato Tegn"/>
    <w:basedOn w:val="Standardskrifttypeiafsnit"/>
    <w:link w:val="Dato"/>
    <w:uiPriority w:val="99"/>
    <w:semiHidden/>
    <w:rsid w:val="009F2BAF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2BA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2BAF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F2BAF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F2BAF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2BA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2BAF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F2BAF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F2BAF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F2BAF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F2BAF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F2BA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F2BA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F2BA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F2BA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F2BA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F2BA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F2BA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F2BA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F2BAF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F2BA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F2BAF"/>
    <w:pPr>
      <w:tabs>
        <w:tab w:val="right" w:leader="dot" w:pos="7359"/>
      </w:tabs>
      <w:spacing w:after="100"/>
      <w:ind w:left="567" w:hanging="56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F2BA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F2BA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F2BA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F2BA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F2BA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F2BA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F2BA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F2BAF"/>
    <w:pPr>
      <w:spacing w:after="100"/>
      <w:ind w:left="1760"/>
    </w:pPr>
  </w:style>
  <w:style w:type="paragraph" w:styleId="Ingenafstand">
    <w:name w:val="No Spacing"/>
    <w:uiPriority w:val="1"/>
    <w:rsid w:val="009F2BAF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BA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BAF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B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BAF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F2BAF"/>
  </w:style>
  <w:style w:type="paragraph" w:styleId="Listeafsnit">
    <w:name w:val="List Paragraph"/>
    <w:basedOn w:val="Normal"/>
    <w:uiPriority w:val="34"/>
    <w:rsid w:val="009F2BA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F2B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F2BAF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9F2BA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9F2BAF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F2BAF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9F2BAF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9F2BAF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9F2BAF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F2BA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F2BA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F2BA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F2BA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F2BAF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F2BAF"/>
    <w:pPr>
      <w:numPr>
        <w:numId w:val="2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F2BAF"/>
    <w:pPr>
      <w:numPr>
        <w:numId w:val="2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F2BAF"/>
    <w:pPr>
      <w:numPr>
        <w:numId w:val="2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F2BAF"/>
    <w:pPr>
      <w:numPr>
        <w:numId w:val="2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F2BAF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F2BAF"/>
    <w:pPr>
      <w:numPr>
        <w:numId w:val="2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F2BAF"/>
    <w:pPr>
      <w:numPr>
        <w:numId w:val="2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F2BAF"/>
    <w:pPr>
      <w:numPr>
        <w:numId w:val="2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F2BAF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F2BAF"/>
    <w:pPr>
      <w:numPr>
        <w:numId w:val="3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F2BA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2BA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2BA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2BAF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F2BAF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F2BAF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F2BAF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F2BAF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F2BAF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F2BA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F2BAF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9F2BAF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F2BAF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F2BAF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BAF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9F2BAF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F2BAF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F2BAF"/>
    <w:rPr>
      <w:color w:val="0097D7" w:themeColor="hyperlink"/>
      <w:u w:val="single"/>
    </w:rPr>
  </w:style>
  <w:style w:type="paragraph" w:customStyle="1" w:styleId="box">
    <w:name w:val="box"/>
    <w:basedOn w:val="Tekst"/>
    <w:rsid w:val="009F2BAF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Boxtekst">
    <w:name w:val="Boxtekst"/>
    <w:basedOn w:val="Normal"/>
    <w:rsid w:val="009F2BAF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KLopstilling">
    <w:name w:val="KL opstilling"/>
    <w:basedOn w:val="Tekst"/>
    <w:rsid w:val="009F2BAF"/>
    <w:pPr>
      <w:numPr>
        <w:numId w:val="2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customStyle="1" w:styleId="Resume">
    <w:name w:val="Resume"/>
    <w:basedOn w:val="Overskrift2"/>
    <w:next w:val="Tekst"/>
    <w:rsid w:val="009F2BAF"/>
    <w:pPr>
      <w:keepNext w:val="0"/>
      <w:spacing w:after="60"/>
    </w:pPr>
    <w:rPr>
      <w:bCs/>
      <w:spacing w:val="2"/>
      <w:kern w:val="28"/>
      <w:sz w:val="20"/>
    </w:rPr>
  </w:style>
  <w:style w:type="paragraph" w:customStyle="1" w:styleId="Stikord">
    <w:name w:val="Stikord"/>
    <w:basedOn w:val="Listeafsnit"/>
    <w:rsid w:val="009F2BAF"/>
    <w:pPr>
      <w:numPr>
        <w:numId w:val="32"/>
      </w:numPr>
      <w:spacing w:before="120" w:after="120"/>
    </w:pPr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D4498"/>
    <w:rPr>
      <w:sz w:val="16"/>
      <w:szCs w:val="16"/>
    </w:rPr>
  </w:style>
  <w:style w:type="paragraph" w:styleId="Noteoverskrift">
    <w:name w:val="Note Heading"/>
    <w:basedOn w:val="Normal"/>
    <w:next w:val="Normal"/>
    <w:link w:val="NoteoverskriftTegn1"/>
    <w:uiPriority w:val="99"/>
    <w:semiHidden/>
    <w:unhideWhenUsed/>
    <w:rsid w:val="001D1FA6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semiHidden/>
    <w:rsid w:val="001D1FA6"/>
    <w:rPr>
      <w:rFonts w:ascii="Garamond" w:hAnsi="Garamond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66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7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09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8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9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95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81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2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3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2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54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3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2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2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5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6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3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2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8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56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23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3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2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5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51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2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79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8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39334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2936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199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19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148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879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563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700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21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63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765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35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20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34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7318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793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7512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943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1410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1380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42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439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5907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276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02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7087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544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260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27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6682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8270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4276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0970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038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74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36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5667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22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32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276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911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553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9664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4736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315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9547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gut\Desktop\2012-11-16_GO_Nye(docs)\Tomt%20Word%20document.dotx" TargetMode="External"/></Relationships>
</file>

<file path=word/theme/theme1.xml><?xml version="1.0" encoding="utf-8"?>
<a:theme xmlns:a="http://schemas.openxmlformats.org/drawingml/2006/main" name="KL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2012-10-25T12:49:38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C7FD8F1C4745A459DF5750CB45A8F30" ma:contentTypeVersion="2" ma:contentTypeDescription="GetOrganized dokument" ma:contentTypeScope="" ma:versionID="cfa063e3b9f9cb7b03f03194b3c60490">
  <xsd:schema xmlns:xsd="http://www.w3.org/2001/XMLSchema" xmlns:xs="http://www.w3.org/2001/XMLSchema" xmlns:p="http://schemas.microsoft.com/office/2006/metadata/properties" xmlns:ns1="http://schemas.microsoft.com/sharepoint/v3" xmlns:ns2="32E5DDB6-B826-4292-9136-FEF9BCFD8734" targetNamespace="http://schemas.microsoft.com/office/2006/metadata/properties" ma:root="true" ma:fieldsID="f58f0dde4bbb4af1edfba90a80a97cad" ns1:_="" ns2:_="">
    <xsd:import namespace="http://schemas.microsoft.com/sharepoint/v3"/>
    <xsd:import namespace="32E5DDB6-B826-4292-9136-FEF9BCFD8734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internalName="CCMPreviewAnnotationsTasks" ma:readOnly="tru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DDB6-B826-4292-9136-FEF9BCFD8734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32E5DDB6-B826-4292-9136-FEF9BCFD8734">Andet dokument</Dokumenttype>
    <CCMAgendaDocumentStatus xmlns="32E5DDB6-B826-4292-9136-FEF9BCFD8734" xsi:nil="true"/>
    <CCMMeetingCaseLink xmlns="32E5DDB6-B826-4292-9136-FEF9BCFD8734">
      <Url xsi:nil="true"/>
      <Description xsi:nil="true"/>
    </CCMMeetingCaseLink>
    <DocumentDescription xmlns="32E5DDB6-B826-4292-9136-FEF9BCFD8734" xsi:nil="true"/>
    <CCMMeetingCaseInstanceId xmlns="32E5DDB6-B826-4292-9136-FEF9BCFD8734" xsi:nil="true"/>
    <CCMAgendaItemId xmlns="32E5DDB6-B826-4292-9136-FEF9BCFD8734" xsi:nil="true"/>
    <CCMMeetingCaseId xmlns="32E5DDB6-B826-4292-9136-FEF9BCFD8734" xsi:nil="true"/>
    <CCMAgendaStatus xmlns="32E5DDB6-B826-4292-9136-FEF9BCFD8734" xsi:nil="true"/>
    <AgendaStatusIcon xmlns="32E5DDB6-B826-4292-9136-FEF9BCFD8734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SAG-2017-03129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SAG-2017-03129</CCMVisualId>
    <Finalized xmlns="http://schemas.microsoft.com/sharepoint/v3">false</Finalized>
    <DocID xmlns="http://schemas.microsoft.com/sharepoint/v3">2475517</DocID>
    <CCMTemplateID xmlns="http://schemas.microsoft.com/sharepoint/v3">0</CCMTemplateID>
    <CCMConversation xmlns="http://schemas.microsoft.com/sharepoint/v3">X17-82954: Brev til engelsk oversættelse 01D3888C93D6E8AF7E4C9DF34A14A4BB50FC9C592B68</CCMConversation>
    <CCMCognitiveType xmlns="http://schemas.microsoft.com/sharepoint/v3" xsi:nil="true"/>
    <CCMMetadataExtractionStatus xmlns="http://schemas.microsoft.com/sharepoint/v3">CCMPageCount:InProgress;CCMCommentCount:InProgress</CCMMetadataExtraction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1FA80-B0AE-4B4F-A443-F5FD0BE92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41F57-FC1D-47DE-8ACA-8C88EEF5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5DDB6-B826-4292-9136-FEF9BCFD8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32E5DDB6-B826-4292-9136-FEF9BCFD873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0643AE3-5DFC-4758-988A-DE464684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Word document</Template>
  <TotalTime>0</TotalTime>
  <Pages>4</Pages>
  <Words>464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Skabelon_til_henvisningsbrev_juli20-engelsk</vt:lpstr>
      <vt:lpstr>informationsbrev til nye flygtninge</vt:lpstr>
    </vt:vector>
  </TitlesOfParts>
  <Company>Optimentor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Skabelon_til_henvisningsbrev_juli20-engelsk</dc:title>
  <dc:creator>Birger Mortensen</dc:creator>
  <cp:lastModifiedBy>Eleonora Rosenkilde</cp:lastModifiedBy>
  <cp:revision>2</cp:revision>
  <cp:lastPrinted>2018-01-04T09:09:00Z</cp:lastPrinted>
  <dcterms:created xsi:type="dcterms:W3CDTF">2023-05-25T07:36:00Z</dcterms:created>
  <dcterms:modified xsi:type="dcterms:W3CDTF">2023-05-25T07:36:00Z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0x010100AC085CFC53BC46CEA2EADE194AD9D48200EC7FD8F1C4745A459DF5750CB45A8F30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a94f91d5-c9ba-4596-ac17-b46f11f4f4f2</vt:lpwstr>
  </property>
  <property fmtid="{D5CDD505-2E9C-101B-9397-08002B2CF9AE}" pid="10" name="OPTDataInserted">
    <vt:lpwstr/>
  </property>
  <property fmtid="{D5CDD505-2E9C-101B-9397-08002B2CF9AE}" pid="11" name="ContentRemapped">
    <vt:lpwstr>true</vt:lpwstr>
  </property>
  <property fmtid="{D5CDD505-2E9C-101B-9397-08002B2CF9AE}" pid="12" name="OfficeInstanceGUID">
    <vt:lpwstr>{96B5072F-37FE-4964-9D18-CB038ACF8871}</vt:lpwstr>
  </property>
  <property fmtid="{D5CDD505-2E9C-101B-9397-08002B2CF9AE}" pid="13" name="CCMIsEmailAttachment">
    <vt:i4>1</vt:i4>
  </property>
</Properties>
</file>