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3712" w14:textId="7137EFDB" w:rsidR="00AA441A" w:rsidRPr="00A526EF" w:rsidRDefault="00DC52EE" w:rsidP="006F48B8">
      <w:pPr>
        <w:pStyle w:val="Overskrift2"/>
      </w:pPr>
      <w:r>
        <w:t>Henvisningsdato</w:t>
      </w:r>
      <w:r w:rsidR="00AA441A" w:rsidRPr="00A526EF">
        <w:t>:</w:t>
      </w:r>
      <w:r w:rsidR="00FC48B1">
        <w:t xml:space="preserve"> </w:t>
      </w:r>
      <w:r w:rsidR="00A644E0" w:rsidRPr="00A644E0">
        <w:rPr>
          <w:highlight w:val="yellow"/>
        </w:rPr>
        <w:t>dato</w:t>
      </w:r>
      <w:r w:rsidR="00AA441A" w:rsidRPr="00A526EF">
        <w:t xml:space="preserve"> </w:t>
      </w:r>
    </w:p>
    <w:p w14:paraId="5AE37565" w14:textId="77777777" w:rsidR="0045574A" w:rsidRPr="005D2B6F" w:rsidRDefault="00E32C13" w:rsidP="005D2B6F">
      <w:pPr>
        <w:pStyle w:val="Overskrift1"/>
      </w:pPr>
      <w:r>
        <w:rPr>
          <w:sz w:val="32"/>
          <w:szCs w:val="32"/>
        </w:rPr>
        <w:t xml:space="preserve">Henvisning til </w:t>
      </w:r>
      <w:r w:rsidR="00832140" w:rsidRPr="005D2B6F">
        <w:rPr>
          <w:sz w:val="32"/>
          <w:szCs w:val="32"/>
        </w:rPr>
        <w:t>danskuddannelse</w:t>
      </w:r>
    </w:p>
    <w:p w14:paraId="631B84F2" w14:textId="77777777" w:rsidR="00394B94" w:rsidRDefault="0021244E" w:rsidP="00E2042F">
      <w:pPr>
        <w:pStyle w:val="Tekst"/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 xml:space="preserve">Kære </w:t>
      </w:r>
      <w:r w:rsidR="00394B94" w:rsidRPr="00394B94">
        <w:rPr>
          <w:sz w:val="28"/>
          <w:szCs w:val="28"/>
          <w:highlight w:val="yellow"/>
          <w:lang w:eastAsia="da-DK"/>
        </w:rPr>
        <w:t>navn</w:t>
      </w:r>
    </w:p>
    <w:p w14:paraId="31C82F47" w14:textId="77777777" w:rsidR="00394B94" w:rsidRDefault="00394B94" w:rsidP="00E2042F">
      <w:pPr>
        <w:pStyle w:val="Tekst"/>
        <w:rPr>
          <w:sz w:val="28"/>
          <w:szCs w:val="28"/>
          <w:lang w:eastAsia="da-DK"/>
        </w:rPr>
      </w:pPr>
    </w:p>
    <w:p w14:paraId="67CA77D4" w14:textId="77777777" w:rsidR="00A0199A" w:rsidRPr="005D2B6F" w:rsidRDefault="00E2042F" w:rsidP="00E2042F">
      <w:pPr>
        <w:pStyle w:val="Tekst"/>
        <w:rPr>
          <w:sz w:val="28"/>
          <w:szCs w:val="28"/>
          <w:lang w:eastAsia="da-DK"/>
        </w:rPr>
      </w:pPr>
      <w:r w:rsidRPr="005D2B6F">
        <w:rPr>
          <w:sz w:val="28"/>
          <w:szCs w:val="28"/>
          <w:lang w:eastAsia="da-DK"/>
        </w:rPr>
        <w:t xml:space="preserve">Velkommen til </w:t>
      </w:r>
      <w:r w:rsidR="0021244E">
        <w:rPr>
          <w:sz w:val="28"/>
          <w:szCs w:val="28"/>
          <w:highlight w:val="yellow"/>
          <w:lang w:eastAsia="da-DK"/>
        </w:rPr>
        <w:t>kommunenavn</w:t>
      </w:r>
      <w:r w:rsidRPr="005D2B6F">
        <w:rPr>
          <w:sz w:val="28"/>
          <w:szCs w:val="28"/>
          <w:lang w:eastAsia="da-DK"/>
        </w:rPr>
        <w:t>.</w:t>
      </w:r>
    </w:p>
    <w:p w14:paraId="5D63F354" w14:textId="77777777" w:rsidR="00A0199A" w:rsidRPr="005D2B6F" w:rsidRDefault="00A0199A" w:rsidP="00A0199A">
      <w:pPr>
        <w:pStyle w:val="Tekst"/>
        <w:rPr>
          <w:sz w:val="28"/>
          <w:szCs w:val="28"/>
          <w:lang w:eastAsia="da-DK"/>
        </w:rPr>
      </w:pPr>
    </w:p>
    <w:p w14:paraId="5E7ACC42" w14:textId="249716AB" w:rsidR="005D5F52" w:rsidRPr="005D2B6F" w:rsidRDefault="00115DF5" w:rsidP="00E2042F">
      <w:pPr>
        <w:pStyle w:val="Tekst"/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>Du er kommet t</w:t>
      </w:r>
      <w:r w:rsidR="005D2B6F">
        <w:rPr>
          <w:sz w:val="28"/>
          <w:szCs w:val="28"/>
          <w:lang w:eastAsia="da-DK"/>
        </w:rPr>
        <w:t xml:space="preserve">il Danmark for at arbejde, </w:t>
      </w:r>
      <w:r>
        <w:rPr>
          <w:sz w:val="28"/>
          <w:szCs w:val="28"/>
          <w:lang w:eastAsia="da-DK"/>
        </w:rPr>
        <w:t>studere</w:t>
      </w:r>
      <w:r w:rsidR="005D2B6F">
        <w:rPr>
          <w:sz w:val="28"/>
          <w:szCs w:val="28"/>
          <w:lang w:eastAsia="da-DK"/>
        </w:rPr>
        <w:t xml:space="preserve"> eller lign</w:t>
      </w:r>
      <w:r w:rsidR="001653B3">
        <w:rPr>
          <w:sz w:val="28"/>
          <w:szCs w:val="28"/>
          <w:lang w:eastAsia="da-DK"/>
        </w:rPr>
        <w:t>ende</w:t>
      </w:r>
      <w:r w:rsidR="000B2CBE">
        <w:rPr>
          <w:sz w:val="28"/>
          <w:szCs w:val="28"/>
          <w:lang w:eastAsia="da-DK"/>
        </w:rPr>
        <w:t xml:space="preserve">. Du </w:t>
      </w:r>
      <w:r w:rsidR="00F13610">
        <w:rPr>
          <w:sz w:val="28"/>
          <w:szCs w:val="28"/>
          <w:lang w:eastAsia="da-DK"/>
        </w:rPr>
        <w:t xml:space="preserve">får </w:t>
      </w:r>
      <w:r w:rsidR="000B2CBE">
        <w:rPr>
          <w:sz w:val="28"/>
          <w:szCs w:val="28"/>
          <w:lang w:eastAsia="da-DK"/>
        </w:rPr>
        <w:t>derfor</w:t>
      </w:r>
      <w:r>
        <w:rPr>
          <w:sz w:val="28"/>
          <w:szCs w:val="28"/>
          <w:lang w:eastAsia="da-DK"/>
        </w:rPr>
        <w:t xml:space="preserve"> </w:t>
      </w:r>
      <w:r w:rsidR="00F13610">
        <w:rPr>
          <w:sz w:val="28"/>
          <w:szCs w:val="28"/>
          <w:lang w:eastAsia="da-DK"/>
        </w:rPr>
        <w:t>et tilbud om</w:t>
      </w:r>
      <w:r w:rsidR="00060E7D">
        <w:rPr>
          <w:sz w:val="28"/>
          <w:szCs w:val="28"/>
          <w:lang w:eastAsia="da-DK"/>
        </w:rPr>
        <w:t xml:space="preserve"> </w:t>
      </w:r>
      <w:r w:rsidR="005D5F52" w:rsidRPr="005D2B6F">
        <w:rPr>
          <w:sz w:val="28"/>
          <w:szCs w:val="28"/>
          <w:lang w:eastAsia="da-DK"/>
        </w:rPr>
        <w:t>danskuddannelse</w:t>
      </w:r>
      <w:r>
        <w:rPr>
          <w:sz w:val="28"/>
          <w:szCs w:val="28"/>
          <w:lang w:eastAsia="da-DK"/>
        </w:rPr>
        <w:t xml:space="preserve"> fra din kommune.</w:t>
      </w:r>
      <w:r w:rsidR="005D5F52" w:rsidRPr="005D2B6F">
        <w:rPr>
          <w:sz w:val="28"/>
          <w:szCs w:val="28"/>
          <w:lang w:eastAsia="da-DK"/>
        </w:rPr>
        <w:t xml:space="preserve"> </w:t>
      </w:r>
      <w:r w:rsidR="00AA441A" w:rsidRPr="005D2B6F">
        <w:rPr>
          <w:sz w:val="28"/>
          <w:szCs w:val="28"/>
          <w:lang w:eastAsia="da-DK"/>
        </w:rPr>
        <w:t>U</w:t>
      </w:r>
      <w:r w:rsidR="005D5F52" w:rsidRPr="005D2B6F">
        <w:rPr>
          <w:sz w:val="28"/>
          <w:szCs w:val="28"/>
          <w:lang w:eastAsia="da-DK"/>
        </w:rPr>
        <w:t>ndervisningen foregår på et sprogcenter</w:t>
      </w:r>
      <w:r w:rsidR="001653B3">
        <w:rPr>
          <w:sz w:val="28"/>
          <w:szCs w:val="28"/>
          <w:lang w:eastAsia="da-DK"/>
        </w:rPr>
        <w:t>,</w:t>
      </w:r>
      <w:r w:rsidR="005D5F52" w:rsidRPr="005D2B6F">
        <w:rPr>
          <w:sz w:val="28"/>
          <w:szCs w:val="28"/>
          <w:lang w:eastAsia="da-DK"/>
        </w:rPr>
        <w:t xml:space="preserve"> og du vil modtage undervisning sammen</w:t>
      </w:r>
      <w:r w:rsidR="001653B3">
        <w:rPr>
          <w:sz w:val="28"/>
          <w:szCs w:val="28"/>
          <w:lang w:eastAsia="da-DK"/>
        </w:rPr>
        <w:t xml:space="preserve"> med andre udlændinge, der for nylig er kommet til Danmark</w:t>
      </w:r>
      <w:r w:rsidR="005D5F52" w:rsidRPr="005D2B6F">
        <w:rPr>
          <w:sz w:val="28"/>
          <w:szCs w:val="28"/>
          <w:lang w:eastAsia="da-DK"/>
        </w:rPr>
        <w:t xml:space="preserve">. </w:t>
      </w:r>
    </w:p>
    <w:p w14:paraId="27FAEBA6" w14:textId="77777777" w:rsidR="005D5F52" w:rsidRPr="005D2B6F" w:rsidRDefault="005D5F52" w:rsidP="00E2042F">
      <w:pPr>
        <w:pStyle w:val="Tekst"/>
        <w:rPr>
          <w:sz w:val="28"/>
          <w:szCs w:val="28"/>
          <w:lang w:eastAsia="da-DK"/>
        </w:rPr>
      </w:pPr>
    </w:p>
    <w:p w14:paraId="602F19D1" w14:textId="77777777" w:rsidR="0045574A" w:rsidRDefault="00A0199A" w:rsidP="00E2042F">
      <w:pPr>
        <w:pStyle w:val="Tekst"/>
        <w:rPr>
          <w:b/>
          <w:sz w:val="28"/>
          <w:szCs w:val="28"/>
          <w:lang w:eastAsia="da-DK"/>
        </w:rPr>
      </w:pPr>
      <w:r w:rsidRPr="005D2B6F">
        <w:rPr>
          <w:b/>
          <w:sz w:val="28"/>
          <w:szCs w:val="28"/>
          <w:lang w:eastAsia="da-DK"/>
        </w:rPr>
        <w:t>Du er hermed henvist til danskuddannelse</w:t>
      </w:r>
      <w:r w:rsidR="005D5F52" w:rsidRPr="005D2B6F">
        <w:rPr>
          <w:b/>
          <w:sz w:val="28"/>
          <w:szCs w:val="28"/>
          <w:lang w:eastAsia="da-DK"/>
        </w:rPr>
        <w:t xml:space="preserve"> på sprogcente</w:t>
      </w:r>
      <w:r w:rsidR="0045574A">
        <w:rPr>
          <w:b/>
          <w:sz w:val="28"/>
          <w:szCs w:val="28"/>
          <w:lang w:eastAsia="da-DK"/>
        </w:rPr>
        <w:t xml:space="preserve">r </w:t>
      </w:r>
      <w:r w:rsidR="0045574A" w:rsidRPr="001653B3">
        <w:rPr>
          <w:sz w:val="28"/>
          <w:szCs w:val="28"/>
          <w:highlight w:val="yellow"/>
          <w:lang w:eastAsia="da-DK"/>
        </w:rPr>
        <w:t>navn</w:t>
      </w:r>
      <w:r w:rsidR="00A644E0">
        <w:rPr>
          <w:sz w:val="28"/>
          <w:szCs w:val="28"/>
          <w:lang w:eastAsia="da-DK"/>
        </w:rPr>
        <w:t>.</w:t>
      </w:r>
      <w:r w:rsidR="006F5B5C">
        <w:rPr>
          <w:sz w:val="28"/>
          <w:szCs w:val="28"/>
          <w:lang w:eastAsia="da-DK"/>
        </w:rPr>
        <w:t xml:space="preserve"> </w:t>
      </w:r>
    </w:p>
    <w:p w14:paraId="09FE50F4" w14:textId="77777777" w:rsidR="001F3ED6" w:rsidRDefault="001F3ED6" w:rsidP="00DB4852">
      <w:pPr>
        <w:pStyle w:val="Tekst"/>
        <w:rPr>
          <w:b/>
          <w:sz w:val="28"/>
          <w:szCs w:val="28"/>
          <w:lang w:eastAsia="da-DK"/>
        </w:rPr>
      </w:pPr>
    </w:p>
    <w:p w14:paraId="7C7454F0" w14:textId="77777777" w:rsidR="001F3ED6" w:rsidRPr="001F3ED6" w:rsidRDefault="001F3ED6" w:rsidP="00DB4852">
      <w:pPr>
        <w:pStyle w:val="Tekst"/>
        <w:rPr>
          <w:i/>
          <w:sz w:val="28"/>
          <w:szCs w:val="28"/>
          <w:lang w:eastAsia="da-DK"/>
        </w:rPr>
      </w:pPr>
      <w:r>
        <w:rPr>
          <w:i/>
          <w:sz w:val="28"/>
          <w:szCs w:val="28"/>
          <w:lang w:eastAsia="da-DK"/>
        </w:rPr>
        <w:t>Som kommune vælg enten denne tekst</w:t>
      </w:r>
    </w:p>
    <w:p w14:paraId="15EB7327" w14:textId="4FF23F99" w:rsidR="00A729C6" w:rsidRDefault="00992EDF" w:rsidP="00DB4852">
      <w:pPr>
        <w:pStyle w:val="Tekst"/>
        <w:rPr>
          <w:b/>
          <w:sz w:val="28"/>
          <w:szCs w:val="28"/>
          <w:lang w:eastAsia="da-DK"/>
        </w:rPr>
      </w:pPr>
      <w:r w:rsidRPr="00F640CA">
        <w:rPr>
          <w:bCs/>
          <w:sz w:val="28"/>
          <w:szCs w:val="28"/>
          <w:lang w:eastAsia="da-DK"/>
        </w:rPr>
        <w:t xml:space="preserve">Hvis du vil </w:t>
      </w:r>
      <w:r w:rsidR="00F13610" w:rsidRPr="00F640CA">
        <w:rPr>
          <w:bCs/>
          <w:sz w:val="28"/>
          <w:szCs w:val="28"/>
          <w:lang w:eastAsia="da-DK"/>
        </w:rPr>
        <w:t xml:space="preserve">gå til danskundervisning, </w:t>
      </w:r>
      <w:r w:rsidR="0045574A" w:rsidRPr="00F640CA">
        <w:rPr>
          <w:bCs/>
          <w:sz w:val="28"/>
          <w:szCs w:val="28"/>
          <w:lang w:eastAsia="da-DK"/>
        </w:rPr>
        <w:t xml:space="preserve">skal </w:t>
      </w:r>
      <w:r w:rsidRPr="00F640CA">
        <w:rPr>
          <w:bCs/>
          <w:sz w:val="28"/>
          <w:szCs w:val="28"/>
          <w:lang w:eastAsia="da-DK"/>
        </w:rPr>
        <w:t>du</w:t>
      </w:r>
      <w:r w:rsidR="00A729C6" w:rsidRPr="00F640CA">
        <w:rPr>
          <w:bCs/>
          <w:sz w:val="28"/>
          <w:szCs w:val="28"/>
          <w:lang w:eastAsia="da-DK"/>
        </w:rPr>
        <w:t xml:space="preserve"> kontakte </w:t>
      </w:r>
      <w:r w:rsidR="00C74716" w:rsidRPr="00F640CA">
        <w:rPr>
          <w:bCs/>
          <w:sz w:val="28"/>
          <w:szCs w:val="28"/>
          <w:lang w:eastAsia="da-DK"/>
        </w:rPr>
        <w:t>sprogcent</w:t>
      </w:r>
      <w:r w:rsidR="006900A6" w:rsidRPr="00F640CA">
        <w:rPr>
          <w:bCs/>
          <w:sz w:val="28"/>
          <w:szCs w:val="28"/>
          <w:lang w:eastAsia="da-DK"/>
        </w:rPr>
        <w:t xml:space="preserve">ret </w:t>
      </w:r>
      <w:r w:rsidR="00C74716" w:rsidRPr="00F640CA">
        <w:rPr>
          <w:bCs/>
          <w:sz w:val="28"/>
          <w:szCs w:val="28"/>
          <w:lang w:eastAsia="da-DK"/>
        </w:rPr>
        <w:t>på</w:t>
      </w:r>
      <w:r w:rsidR="0045574A" w:rsidRPr="001F3ED6">
        <w:rPr>
          <w:b/>
          <w:sz w:val="28"/>
          <w:szCs w:val="28"/>
          <w:lang w:eastAsia="da-DK"/>
        </w:rPr>
        <w:t xml:space="preserve"> </w:t>
      </w:r>
      <w:r w:rsidR="00A729C6" w:rsidRPr="001F3ED6">
        <w:rPr>
          <w:sz w:val="28"/>
          <w:szCs w:val="28"/>
          <w:highlight w:val="yellow"/>
          <w:lang w:eastAsia="da-DK"/>
        </w:rPr>
        <w:t>adresse og tlf</w:t>
      </w:r>
      <w:r w:rsidR="00A729C6" w:rsidRPr="001F3ED6">
        <w:rPr>
          <w:b/>
          <w:sz w:val="28"/>
          <w:szCs w:val="28"/>
          <w:highlight w:val="yellow"/>
          <w:lang w:eastAsia="da-DK"/>
        </w:rPr>
        <w:t>.</w:t>
      </w:r>
      <w:r w:rsidR="005C7566" w:rsidRPr="001F3ED6">
        <w:rPr>
          <w:b/>
          <w:sz w:val="28"/>
          <w:szCs w:val="28"/>
          <w:lang w:eastAsia="da-DK"/>
        </w:rPr>
        <w:t xml:space="preserve"> </w:t>
      </w:r>
    </w:p>
    <w:p w14:paraId="04AD4B4E" w14:textId="77777777" w:rsidR="001F3ED6" w:rsidRDefault="001F3ED6" w:rsidP="00DB4852">
      <w:pPr>
        <w:pStyle w:val="Tekst"/>
        <w:rPr>
          <w:b/>
          <w:sz w:val="28"/>
          <w:szCs w:val="28"/>
          <w:lang w:eastAsia="da-DK"/>
        </w:rPr>
      </w:pPr>
    </w:p>
    <w:p w14:paraId="072EA24A" w14:textId="77777777" w:rsidR="001F3ED6" w:rsidRPr="001F3ED6" w:rsidRDefault="001F3ED6" w:rsidP="00DB4852">
      <w:pPr>
        <w:pStyle w:val="Tekst"/>
        <w:rPr>
          <w:i/>
          <w:sz w:val="28"/>
          <w:szCs w:val="28"/>
          <w:lang w:eastAsia="da-DK"/>
        </w:rPr>
      </w:pPr>
      <w:r>
        <w:rPr>
          <w:i/>
          <w:sz w:val="28"/>
          <w:szCs w:val="28"/>
          <w:lang w:eastAsia="da-DK"/>
        </w:rPr>
        <w:t>Eller denne tekst</w:t>
      </w:r>
    </w:p>
    <w:p w14:paraId="2314B824" w14:textId="5D68C176" w:rsidR="001F3ED6" w:rsidRPr="001F3ED6" w:rsidRDefault="001F3ED6" w:rsidP="00DB4852">
      <w:pPr>
        <w:pStyle w:val="Tekst"/>
        <w:rPr>
          <w:sz w:val="28"/>
          <w:szCs w:val="28"/>
          <w:lang w:eastAsia="da-DK"/>
        </w:rPr>
      </w:pPr>
      <w:r w:rsidRPr="00F640CA">
        <w:rPr>
          <w:bCs/>
          <w:sz w:val="28"/>
          <w:szCs w:val="28"/>
          <w:lang w:eastAsia="da-DK"/>
        </w:rPr>
        <w:t xml:space="preserve">Hvis du vil </w:t>
      </w:r>
      <w:r w:rsidR="00F13610" w:rsidRPr="00F640CA">
        <w:rPr>
          <w:bCs/>
          <w:sz w:val="28"/>
          <w:szCs w:val="28"/>
          <w:lang w:eastAsia="da-DK"/>
        </w:rPr>
        <w:t>gå til danskundervisning</w:t>
      </w:r>
      <w:r w:rsidRPr="00F640CA">
        <w:rPr>
          <w:bCs/>
          <w:sz w:val="28"/>
          <w:szCs w:val="28"/>
          <w:lang w:eastAsia="da-DK"/>
        </w:rPr>
        <w:t>, skal du kontakte kommunen</w:t>
      </w:r>
      <w:r w:rsidR="00FC411C">
        <w:rPr>
          <w:bCs/>
          <w:sz w:val="28"/>
          <w:szCs w:val="28"/>
          <w:lang w:eastAsia="da-DK"/>
        </w:rPr>
        <w:t xml:space="preserve"> på</w:t>
      </w:r>
      <w:r>
        <w:rPr>
          <w:b/>
          <w:sz w:val="28"/>
          <w:szCs w:val="28"/>
          <w:lang w:eastAsia="da-DK"/>
        </w:rPr>
        <w:t xml:space="preserve"> </w:t>
      </w:r>
      <w:r w:rsidRPr="001F3ED6">
        <w:rPr>
          <w:sz w:val="28"/>
          <w:szCs w:val="28"/>
          <w:highlight w:val="yellow"/>
          <w:lang w:eastAsia="da-DK"/>
        </w:rPr>
        <w:t xml:space="preserve">Navn på kontaktperson, adresse, telefonnummer, </w:t>
      </w:r>
      <w:proofErr w:type="spellStart"/>
      <w:r w:rsidRPr="001F3ED6">
        <w:rPr>
          <w:sz w:val="28"/>
          <w:szCs w:val="28"/>
          <w:highlight w:val="yellow"/>
          <w:lang w:eastAsia="da-DK"/>
        </w:rPr>
        <w:t>email</w:t>
      </w:r>
      <w:proofErr w:type="spellEnd"/>
      <w:r w:rsidRPr="001F3ED6">
        <w:rPr>
          <w:sz w:val="28"/>
          <w:szCs w:val="28"/>
          <w:highlight w:val="yellow"/>
          <w:lang w:eastAsia="da-DK"/>
        </w:rPr>
        <w:t>.</w:t>
      </w:r>
    </w:p>
    <w:p w14:paraId="6CE90CF3" w14:textId="77777777" w:rsidR="001F3ED6" w:rsidRPr="001F3ED6" w:rsidRDefault="001F3ED6" w:rsidP="00DB4852">
      <w:pPr>
        <w:pStyle w:val="Tekst"/>
        <w:rPr>
          <w:b/>
          <w:sz w:val="28"/>
          <w:szCs w:val="28"/>
          <w:lang w:eastAsia="da-DK"/>
        </w:rPr>
      </w:pPr>
    </w:p>
    <w:p w14:paraId="43A2B83E" w14:textId="17092D1D" w:rsidR="001F3ED6" w:rsidRDefault="00C04619" w:rsidP="004C73AA">
      <w:pPr>
        <w:pStyle w:val="Tekst"/>
        <w:rPr>
          <w:sz w:val="28"/>
          <w:szCs w:val="28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D8FED7" wp14:editId="0F600459">
                <wp:simplePos x="0" y="0"/>
                <wp:positionH relativeFrom="column">
                  <wp:posOffset>115570</wp:posOffset>
                </wp:positionH>
                <wp:positionV relativeFrom="paragraph">
                  <wp:posOffset>441325</wp:posOffset>
                </wp:positionV>
                <wp:extent cx="5476875" cy="2203450"/>
                <wp:effectExtent l="0" t="0" r="28575" b="2540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C79A" w14:textId="699C258E" w:rsidR="006F48B8" w:rsidRDefault="006F48B8" w:rsidP="00AA441A">
                            <w:pPr>
                              <w:pStyle w:val="Overskrift2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757EC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Vigtigt</w:t>
                            </w:r>
                          </w:p>
                          <w:p w14:paraId="2659AC94" w14:textId="77777777" w:rsidR="00853899" w:rsidRPr="00853899" w:rsidRDefault="00853899" w:rsidP="00853899">
                            <w:pPr>
                              <w:pStyle w:val="Tekst"/>
                              <w:rPr>
                                <w:lang w:eastAsia="da-DK"/>
                              </w:rPr>
                            </w:pPr>
                          </w:p>
                          <w:p w14:paraId="4D6788C1" w14:textId="2D607CB0" w:rsidR="006F48B8" w:rsidRDefault="006F48B8" w:rsidP="00DB4852">
                            <w:pPr>
                              <w:rPr>
                                <w:sz w:val="28"/>
                                <w:szCs w:val="28"/>
                                <w:lang w:eastAsia="da-DK"/>
                              </w:rPr>
                            </w:pPr>
                            <w:r w:rsidRPr="00DB4852">
                              <w:rPr>
                                <w:sz w:val="28"/>
                                <w:szCs w:val="28"/>
                                <w:lang w:eastAsia="da-DK"/>
                              </w:rPr>
                              <w:t xml:space="preserve">Du har </w:t>
                            </w:r>
                            <w:r w:rsidR="00853899">
                              <w:rPr>
                                <w:sz w:val="28"/>
                                <w:szCs w:val="28"/>
                                <w:lang w:eastAsia="da-DK"/>
                              </w:rPr>
                              <w:t>ret til danskuddannelse i op til</w:t>
                            </w:r>
                            <w:r>
                              <w:rPr>
                                <w:sz w:val="28"/>
                                <w:szCs w:val="28"/>
                                <w:lang w:eastAsia="da-DK"/>
                              </w:rPr>
                              <w:t xml:space="preserve"> 5 år. D</w:t>
                            </w:r>
                            <w:r w:rsidRPr="00DB4852">
                              <w:rPr>
                                <w:sz w:val="28"/>
                                <w:szCs w:val="28"/>
                                <w:lang w:eastAsia="da-DK"/>
                              </w:rPr>
                              <w:t xml:space="preserve">e </w:t>
                            </w:r>
                            <w:r w:rsidRPr="003D72B8">
                              <w:rPr>
                                <w:b/>
                                <w:color w:val="03001E" w:themeColor="text1"/>
                                <w:sz w:val="28"/>
                                <w:szCs w:val="28"/>
                                <w:lang w:eastAsia="da-DK"/>
                              </w:rPr>
                              <w:t>5</w:t>
                            </w:r>
                            <w:r w:rsidRPr="00DB4852"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 xml:space="preserve"> år</w:t>
                            </w:r>
                            <w:r w:rsidRPr="00DB4852">
                              <w:rPr>
                                <w:sz w:val="28"/>
                                <w:szCs w:val="28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>regnes</w:t>
                            </w:r>
                            <w:r w:rsidRPr="00DB4852"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 xml:space="preserve"> fra datoen for 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>tt</w:t>
                            </w:r>
                            <w:r w:rsidRPr="00DB4852"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>e henvisning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da-DK"/>
                              </w:rPr>
                              <w:t>sbrev</w:t>
                            </w:r>
                            <w:r w:rsidRPr="00DB4852">
                              <w:rPr>
                                <w:sz w:val="28"/>
                                <w:szCs w:val="28"/>
                                <w:lang w:eastAsia="da-DK"/>
                              </w:rPr>
                              <w:t xml:space="preserve">. Det gælder også, selvom du ikke reagerer på denne henvisning, fx hvis du </w:t>
                            </w:r>
                            <w:r>
                              <w:rPr>
                                <w:sz w:val="28"/>
                                <w:szCs w:val="28"/>
                                <w:lang w:eastAsia="da-DK"/>
                              </w:rPr>
                              <w:t>ikke møder op på sprogcentret eller i kommunen.</w:t>
                            </w:r>
                          </w:p>
                          <w:p w14:paraId="17F622DE" w14:textId="77777777" w:rsidR="006F48B8" w:rsidRDefault="006F48B8" w:rsidP="00DB4852">
                            <w:pPr>
                              <w:rPr>
                                <w:sz w:val="28"/>
                                <w:szCs w:val="28"/>
                                <w:lang w:eastAsia="da-DK"/>
                              </w:rPr>
                            </w:pPr>
                          </w:p>
                          <w:p w14:paraId="58A44E74" w14:textId="77777777" w:rsidR="006F48B8" w:rsidRPr="00DB4852" w:rsidRDefault="006F48B8" w:rsidP="00DB4852">
                            <w:pPr>
                              <w:rPr>
                                <w:sz w:val="28"/>
                                <w:szCs w:val="28"/>
                                <w:lang w:eastAsia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da-DK"/>
                              </w:rPr>
                              <w:t>Du har mulighed for at vælge et andet sprogcenter end det, du er henvist til. Det kan du få mere at vide om i kommunen.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FED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.1pt;margin-top:34.75pt;width:431.25pt;height:1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">
                <v:textbox>
                  <w:txbxContent>
                    <w:p w14:paraId="64DDC79A" w14:textId="699C258E" w:rsidR="006F48B8" w:rsidRDefault="006F48B8" w:rsidP="00AA441A">
                      <w:pPr>
                        <w:pStyle w:val="Overskrift2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757EC9">
                        <w:rPr>
                          <w:rFonts w:ascii="Garamond" w:hAnsi="Garamond"/>
                          <w:sz w:val="28"/>
                          <w:szCs w:val="28"/>
                        </w:rPr>
                        <w:t>Vigtigt</w:t>
                      </w:r>
                    </w:p>
                    <w:p w14:paraId="2659AC94" w14:textId="77777777" w:rsidR="00853899" w:rsidRPr="00853899" w:rsidRDefault="00853899" w:rsidP="00853899">
                      <w:pPr>
                        <w:pStyle w:val="Tekst"/>
                        <w:rPr>
                          <w:lang w:eastAsia="da-DK"/>
                        </w:rPr>
                      </w:pPr>
                    </w:p>
                    <w:p w14:paraId="4D6788C1" w14:textId="2D607CB0" w:rsidR="006F48B8" w:rsidRDefault="006F48B8" w:rsidP="00DB4852">
                      <w:pPr>
                        <w:rPr>
                          <w:sz w:val="28"/>
                          <w:szCs w:val="28"/>
                          <w:lang w:eastAsia="da-DK"/>
                        </w:rPr>
                      </w:pPr>
                      <w:r w:rsidRPr="00DB4852">
                        <w:rPr>
                          <w:sz w:val="28"/>
                          <w:szCs w:val="28"/>
                          <w:lang w:eastAsia="da-DK"/>
                        </w:rPr>
                        <w:t xml:space="preserve">Du har </w:t>
                      </w:r>
                      <w:r w:rsidR="00853899">
                        <w:rPr>
                          <w:sz w:val="28"/>
                          <w:szCs w:val="28"/>
                          <w:lang w:eastAsia="da-DK"/>
                        </w:rPr>
                        <w:t xml:space="preserve">ret til </w:t>
                      </w:r>
                      <w:proofErr w:type="spellStart"/>
                      <w:r w:rsidR="00853899">
                        <w:rPr>
                          <w:sz w:val="28"/>
                          <w:szCs w:val="28"/>
                          <w:lang w:eastAsia="da-DK"/>
                        </w:rPr>
                        <w:t>danskuddannelse</w:t>
                      </w:r>
                      <w:proofErr w:type="spellEnd"/>
                      <w:r w:rsidR="00853899">
                        <w:rPr>
                          <w:sz w:val="28"/>
                          <w:szCs w:val="28"/>
                          <w:lang w:eastAsia="da-DK"/>
                        </w:rPr>
                        <w:t xml:space="preserve"> i op til</w:t>
                      </w:r>
                      <w:r>
                        <w:rPr>
                          <w:sz w:val="28"/>
                          <w:szCs w:val="28"/>
                          <w:lang w:eastAsia="da-DK"/>
                        </w:rPr>
                        <w:t xml:space="preserve"> 5 år. D</w:t>
                      </w:r>
                      <w:r w:rsidRPr="00DB4852">
                        <w:rPr>
                          <w:sz w:val="28"/>
                          <w:szCs w:val="28"/>
                          <w:lang w:eastAsia="da-DK"/>
                        </w:rPr>
                        <w:t xml:space="preserve">e </w:t>
                      </w:r>
                      <w:r w:rsidRPr="003D72B8">
                        <w:rPr>
                          <w:b/>
                          <w:color w:val="03001E" w:themeColor="text1"/>
                          <w:sz w:val="28"/>
                          <w:szCs w:val="28"/>
                          <w:lang w:eastAsia="da-DK"/>
                        </w:rPr>
                        <w:t>5</w:t>
                      </w:r>
                      <w:r w:rsidRPr="00DB4852">
                        <w:rPr>
                          <w:b/>
                          <w:sz w:val="28"/>
                          <w:szCs w:val="28"/>
                          <w:lang w:eastAsia="da-DK"/>
                        </w:rPr>
                        <w:t xml:space="preserve"> år</w:t>
                      </w:r>
                      <w:r w:rsidRPr="00DB4852">
                        <w:rPr>
                          <w:sz w:val="28"/>
                          <w:szCs w:val="28"/>
                          <w:lang w:eastAsia="da-D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eastAsia="da-DK"/>
                        </w:rPr>
                        <w:t>regnes</w:t>
                      </w:r>
                      <w:r w:rsidRPr="00DB4852">
                        <w:rPr>
                          <w:b/>
                          <w:sz w:val="28"/>
                          <w:szCs w:val="28"/>
                          <w:lang w:eastAsia="da-DK"/>
                        </w:rPr>
                        <w:t xml:space="preserve"> fra datoen for de</w:t>
                      </w:r>
                      <w:r>
                        <w:rPr>
                          <w:b/>
                          <w:sz w:val="28"/>
                          <w:szCs w:val="28"/>
                          <w:lang w:eastAsia="da-DK"/>
                        </w:rPr>
                        <w:t>tt</w:t>
                      </w:r>
                      <w:r w:rsidRPr="00DB4852">
                        <w:rPr>
                          <w:b/>
                          <w:sz w:val="28"/>
                          <w:szCs w:val="28"/>
                          <w:lang w:eastAsia="da-DK"/>
                        </w:rPr>
                        <w:t>e henvisning</w:t>
                      </w:r>
                      <w:r>
                        <w:rPr>
                          <w:b/>
                          <w:sz w:val="28"/>
                          <w:szCs w:val="28"/>
                          <w:lang w:eastAsia="da-DK"/>
                        </w:rPr>
                        <w:t>sbrev</w:t>
                      </w:r>
                      <w:r w:rsidRPr="00DB4852">
                        <w:rPr>
                          <w:sz w:val="28"/>
                          <w:szCs w:val="28"/>
                          <w:lang w:eastAsia="da-DK"/>
                        </w:rPr>
                        <w:t xml:space="preserve">. Det gælder også, selvom du ikke reagerer på denne henvisning, fx hvis du </w:t>
                      </w:r>
                      <w:r>
                        <w:rPr>
                          <w:sz w:val="28"/>
                          <w:szCs w:val="28"/>
                          <w:lang w:eastAsia="da-DK"/>
                        </w:rPr>
                        <w:t>ikke møder op på sprogcentret eller i kommunen.</w:t>
                      </w:r>
                    </w:p>
                    <w:p w14:paraId="17F622DE" w14:textId="77777777" w:rsidR="006F48B8" w:rsidRDefault="006F48B8" w:rsidP="00DB4852">
                      <w:pPr>
                        <w:rPr>
                          <w:sz w:val="28"/>
                          <w:szCs w:val="28"/>
                          <w:lang w:eastAsia="da-DK"/>
                        </w:rPr>
                      </w:pPr>
                    </w:p>
                    <w:p w14:paraId="58A44E74" w14:textId="77777777" w:rsidR="006F48B8" w:rsidRPr="00DB4852" w:rsidRDefault="006F48B8" w:rsidP="00DB4852">
                      <w:pPr>
                        <w:rPr>
                          <w:sz w:val="28"/>
                          <w:szCs w:val="28"/>
                          <w:lang w:eastAsia="da-DK"/>
                        </w:rPr>
                      </w:pPr>
                      <w:r>
                        <w:rPr>
                          <w:sz w:val="28"/>
                          <w:szCs w:val="28"/>
                          <w:lang w:eastAsia="da-DK"/>
                        </w:rPr>
                        <w:t>Du har mulighed for at vælge et andet sprogcenter end det, du er henvist til. Det kan du få mere at vide om i kommunen.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D6">
        <w:rPr>
          <w:sz w:val="28"/>
          <w:szCs w:val="28"/>
          <w:lang w:eastAsia="da-DK"/>
        </w:rPr>
        <w:t xml:space="preserve">Det er vigtigt, </w:t>
      </w:r>
      <w:r w:rsidR="000D38ED">
        <w:rPr>
          <w:sz w:val="28"/>
          <w:szCs w:val="28"/>
          <w:lang w:eastAsia="da-DK"/>
        </w:rPr>
        <w:t xml:space="preserve">at </w:t>
      </w:r>
      <w:r w:rsidR="001F3ED6">
        <w:rPr>
          <w:sz w:val="28"/>
          <w:szCs w:val="28"/>
          <w:lang w:eastAsia="da-DK"/>
        </w:rPr>
        <w:t xml:space="preserve">du henvender dig, da du ellers </w:t>
      </w:r>
      <w:r w:rsidR="00853899">
        <w:rPr>
          <w:sz w:val="28"/>
          <w:szCs w:val="28"/>
          <w:lang w:eastAsia="da-DK"/>
        </w:rPr>
        <w:t xml:space="preserve">kan </w:t>
      </w:r>
      <w:r w:rsidR="001F3ED6">
        <w:rPr>
          <w:sz w:val="28"/>
          <w:szCs w:val="28"/>
          <w:lang w:eastAsia="da-DK"/>
        </w:rPr>
        <w:t>miste undervisningstid.</w:t>
      </w:r>
    </w:p>
    <w:p w14:paraId="54830700" w14:textId="77777777" w:rsidR="00A729C6" w:rsidRPr="004C73AA" w:rsidRDefault="00A729C6" w:rsidP="004C73AA">
      <w:pPr>
        <w:pStyle w:val="Tekst"/>
        <w:rPr>
          <w:b/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 xml:space="preserve"> </w:t>
      </w:r>
      <w:r w:rsidR="0045574A">
        <w:rPr>
          <w:b/>
          <w:sz w:val="28"/>
          <w:szCs w:val="28"/>
          <w:lang w:eastAsia="da-DK"/>
        </w:rPr>
        <w:t xml:space="preserve"> </w:t>
      </w:r>
    </w:p>
    <w:p w14:paraId="41B07B18" w14:textId="77777777" w:rsidR="001F3ED6" w:rsidRDefault="001F3ED6" w:rsidP="00F961EE">
      <w:pPr>
        <w:pStyle w:val="Overskrift2"/>
        <w:rPr>
          <w:rFonts w:ascii="Garamond" w:eastAsiaTheme="minorHAnsi" w:hAnsi="Garamond" w:cstheme="minorBidi"/>
          <w:sz w:val="28"/>
          <w:szCs w:val="28"/>
        </w:rPr>
      </w:pPr>
    </w:p>
    <w:p w14:paraId="2A6F175F" w14:textId="77777777" w:rsidR="001F3ED6" w:rsidRDefault="001F3ED6" w:rsidP="00F961EE">
      <w:pPr>
        <w:pStyle w:val="Overskrift2"/>
        <w:rPr>
          <w:rFonts w:ascii="Garamond" w:eastAsiaTheme="minorHAnsi" w:hAnsi="Garamond" w:cstheme="minorBidi"/>
          <w:sz w:val="28"/>
          <w:szCs w:val="28"/>
        </w:rPr>
      </w:pPr>
    </w:p>
    <w:p w14:paraId="02E04E37" w14:textId="5D757068" w:rsidR="002F6E69" w:rsidRPr="005D2B6F" w:rsidRDefault="00F13610" w:rsidP="00F961EE">
      <w:pPr>
        <w:pStyle w:val="Overskrift2"/>
        <w:rPr>
          <w:rFonts w:ascii="Garamond" w:eastAsiaTheme="minorHAnsi" w:hAnsi="Garamond" w:cstheme="minorBidi"/>
          <w:sz w:val="28"/>
          <w:szCs w:val="28"/>
        </w:rPr>
      </w:pPr>
      <w:r>
        <w:rPr>
          <w:rFonts w:ascii="Garamond" w:eastAsiaTheme="minorHAnsi" w:hAnsi="Garamond" w:cstheme="minorBidi"/>
          <w:sz w:val="28"/>
          <w:szCs w:val="28"/>
        </w:rPr>
        <w:t>D</w:t>
      </w:r>
      <w:r w:rsidR="00F961EE" w:rsidRPr="005D2B6F">
        <w:rPr>
          <w:rFonts w:ascii="Garamond" w:eastAsiaTheme="minorHAnsi" w:hAnsi="Garamond" w:cstheme="minorBidi"/>
          <w:sz w:val="28"/>
          <w:szCs w:val="28"/>
        </w:rPr>
        <w:t>epositum</w:t>
      </w:r>
      <w:r w:rsidR="00852366">
        <w:rPr>
          <w:rFonts w:ascii="Garamond" w:eastAsiaTheme="minorHAnsi" w:hAnsi="Garamond" w:cstheme="minorBidi"/>
          <w:sz w:val="28"/>
          <w:szCs w:val="28"/>
        </w:rPr>
        <w:t xml:space="preserve"> </w:t>
      </w:r>
    </w:p>
    <w:p w14:paraId="6E36D748" w14:textId="5CEB345A" w:rsidR="00852366" w:rsidRDefault="00F13610" w:rsidP="00F640CA">
      <w:pPr>
        <w:pStyle w:val="Tekst"/>
        <w:rPr>
          <w:sz w:val="28"/>
          <w:szCs w:val="28"/>
          <w:lang w:eastAsia="da-DK"/>
        </w:rPr>
      </w:pPr>
      <w:r w:rsidRPr="003D72B8">
        <w:rPr>
          <w:sz w:val="28"/>
          <w:szCs w:val="28"/>
          <w:lang w:eastAsia="da-DK"/>
        </w:rPr>
        <w:t>En danskuddannelse er opbygget i moduler</w:t>
      </w:r>
      <w:r>
        <w:rPr>
          <w:sz w:val="28"/>
          <w:szCs w:val="28"/>
          <w:lang w:eastAsia="da-DK"/>
        </w:rPr>
        <w:t xml:space="preserve">, som du kan læse mere om nedenfor. </w:t>
      </w:r>
      <w:r w:rsidR="00F640CA">
        <w:rPr>
          <w:sz w:val="28"/>
          <w:szCs w:val="28"/>
          <w:lang w:eastAsia="da-DK"/>
        </w:rPr>
        <w:t>Inden</w:t>
      </w:r>
      <w:r w:rsidR="00271E16" w:rsidRPr="005D2B6F">
        <w:rPr>
          <w:sz w:val="28"/>
          <w:szCs w:val="28"/>
          <w:lang w:eastAsia="da-DK"/>
        </w:rPr>
        <w:t xml:space="preserve"> start på undervisningen </w:t>
      </w:r>
      <w:r w:rsidR="00F640CA">
        <w:rPr>
          <w:sz w:val="28"/>
          <w:szCs w:val="28"/>
          <w:lang w:eastAsia="da-DK"/>
        </w:rPr>
        <w:t xml:space="preserve">skal du </w:t>
      </w:r>
      <w:r w:rsidR="00271E16" w:rsidRPr="005D2B6F">
        <w:rPr>
          <w:sz w:val="28"/>
          <w:szCs w:val="28"/>
          <w:lang w:eastAsia="da-DK"/>
        </w:rPr>
        <w:t xml:space="preserve">betale et depositum på </w:t>
      </w:r>
      <w:r w:rsidR="00F640CA">
        <w:rPr>
          <w:sz w:val="28"/>
          <w:szCs w:val="28"/>
          <w:lang w:eastAsia="da-DK"/>
        </w:rPr>
        <w:t>2.000</w:t>
      </w:r>
      <w:r w:rsidR="00271E16" w:rsidRPr="005D2B6F">
        <w:rPr>
          <w:sz w:val="28"/>
          <w:szCs w:val="28"/>
          <w:lang w:eastAsia="da-DK"/>
        </w:rPr>
        <w:t xml:space="preserve"> kr.</w:t>
      </w:r>
      <w:r w:rsidR="00F640CA">
        <w:rPr>
          <w:sz w:val="28"/>
          <w:szCs w:val="28"/>
          <w:lang w:eastAsia="da-DK"/>
        </w:rPr>
        <w:t xml:space="preserve"> </w:t>
      </w:r>
      <w:r w:rsidR="000D38ED">
        <w:rPr>
          <w:sz w:val="28"/>
          <w:szCs w:val="28"/>
          <w:lang w:eastAsia="da-DK"/>
        </w:rPr>
        <w:t xml:space="preserve">til sprogcentret. </w:t>
      </w:r>
      <w:r w:rsidR="000108B5">
        <w:rPr>
          <w:sz w:val="28"/>
          <w:szCs w:val="28"/>
          <w:lang w:eastAsia="da-DK"/>
        </w:rPr>
        <w:t xml:space="preserve">De </w:t>
      </w:r>
      <w:r w:rsidR="00F640CA">
        <w:rPr>
          <w:sz w:val="28"/>
          <w:szCs w:val="28"/>
          <w:lang w:eastAsia="da-DK"/>
        </w:rPr>
        <w:t>2.000 kr</w:t>
      </w:r>
      <w:r w:rsidR="000108B5">
        <w:rPr>
          <w:sz w:val="28"/>
          <w:szCs w:val="28"/>
          <w:lang w:eastAsia="da-DK"/>
        </w:rPr>
        <w:t xml:space="preserve">. </w:t>
      </w:r>
      <w:r w:rsidR="000D38ED">
        <w:rPr>
          <w:sz w:val="28"/>
          <w:szCs w:val="28"/>
          <w:lang w:eastAsia="da-DK"/>
        </w:rPr>
        <w:t xml:space="preserve">tilbagebetales, hvis du består modulet inden for tidsfristerne vist i tabellen nedenfor. </w:t>
      </w:r>
      <w:r w:rsidR="000D38ED" w:rsidRPr="003D72B8">
        <w:rPr>
          <w:sz w:val="28"/>
          <w:szCs w:val="28"/>
          <w:lang w:eastAsia="da-DK"/>
        </w:rPr>
        <w:t xml:space="preserve">Hvis du </w:t>
      </w:r>
      <w:r w:rsidR="000D38ED">
        <w:rPr>
          <w:sz w:val="28"/>
          <w:szCs w:val="28"/>
          <w:lang w:eastAsia="da-DK"/>
        </w:rPr>
        <w:t xml:space="preserve">fx </w:t>
      </w:r>
      <w:r w:rsidR="000D38ED" w:rsidRPr="003D72B8">
        <w:rPr>
          <w:sz w:val="28"/>
          <w:szCs w:val="28"/>
          <w:lang w:eastAsia="da-DK"/>
        </w:rPr>
        <w:t xml:space="preserve">er på modul 1, har du op til </w:t>
      </w:r>
      <w:r w:rsidR="000D38ED">
        <w:rPr>
          <w:sz w:val="28"/>
          <w:szCs w:val="28"/>
          <w:lang w:eastAsia="da-DK"/>
        </w:rPr>
        <w:t>6</w:t>
      </w:r>
      <w:r w:rsidR="000D38ED" w:rsidRPr="003D72B8">
        <w:rPr>
          <w:sz w:val="28"/>
          <w:szCs w:val="28"/>
          <w:lang w:eastAsia="da-DK"/>
        </w:rPr>
        <w:t xml:space="preserve"> måneder til at bestå modultesten</w:t>
      </w:r>
      <w:r w:rsidR="000D38ED">
        <w:rPr>
          <w:sz w:val="28"/>
          <w:szCs w:val="28"/>
          <w:lang w:eastAsia="da-DK"/>
        </w:rPr>
        <w:t>, hvis du skal have dit depositum tilbage</w:t>
      </w:r>
      <w:r w:rsidR="000D38ED" w:rsidRPr="003D72B8">
        <w:rPr>
          <w:sz w:val="28"/>
          <w:szCs w:val="28"/>
          <w:lang w:eastAsia="da-DK"/>
        </w:rPr>
        <w:t>.</w:t>
      </w:r>
      <w:r w:rsidR="000D38ED">
        <w:rPr>
          <w:sz w:val="28"/>
          <w:szCs w:val="28"/>
          <w:lang w:eastAsia="da-DK"/>
        </w:rPr>
        <w:t xml:space="preserve"> Sprogcentret vi</w:t>
      </w:r>
      <w:r w:rsidR="00064E13">
        <w:rPr>
          <w:sz w:val="28"/>
          <w:szCs w:val="28"/>
          <w:lang w:eastAsia="da-DK"/>
        </w:rPr>
        <w:t xml:space="preserve">l </w:t>
      </w:r>
      <w:r w:rsidR="000D38ED">
        <w:rPr>
          <w:sz w:val="28"/>
          <w:szCs w:val="28"/>
          <w:lang w:eastAsia="da-DK"/>
        </w:rPr>
        <w:t>give dig</w:t>
      </w:r>
      <w:r w:rsidR="006C4A62" w:rsidRPr="005D2B6F">
        <w:rPr>
          <w:sz w:val="28"/>
          <w:szCs w:val="28"/>
          <w:lang w:eastAsia="da-DK"/>
        </w:rPr>
        <w:t xml:space="preserve"> nærmere information om tilbagebetaling</w:t>
      </w:r>
      <w:r w:rsidR="000D38ED">
        <w:rPr>
          <w:sz w:val="28"/>
          <w:szCs w:val="28"/>
          <w:lang w:eastAsia="da-DK"/>
        </w:rPr>
        <w:t xml:space="preserve"> af depositummet</w:t>
      </w:r>
      <w:r w:rsidR="006C4A62" w:rsidRPr="005D2B6F">
        <w:rPr>
          <w:sz w:val="28"/>
          <w:szCs w:val="28"/>
          <w:lang w:eastAsia="da-DK"/>
        </w:rPr>
        <w:t>.</w:t>
      </w:r>
      <w:r w:rsidR="00064E13">
        <w:rPr>
          <w:sz w:val="28"/>
          <w:szCs w:val="28"/>
          <w:lang w:eastAsia="da-DK"/>
        </w:rPr>
        <w:t xml:space="preserve"> </w:t>
      </w:r>
    </w:p>
    <w:p w14:paraId="6665B01F" w14:textId="77777777" w:rsidR="00852366" w:rsidRDefault="00852366" w:rsidP="00F961EE">
      <w:pPr>
        <w:pStyle w:val="Tekst"/>
        <w:rPr>
          <w:sz w:val="28"/>
          <w:szCs w:val="28"/>
          <w:lang w:eastAsia="da-DK"/>
        </w:rPr>
      </w:pPr>
    </w:p>
    <w:p w14:paraId="6622705F" w14:textId="5FCFFA05" w:rsidR="00CB07D7" w:rsidRDefault="00C72887" w:rsidP="00F961EE">
      <w:pPr>
        <w:pStyle w:val="Tekst"/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>Hvis du er i Danmark som au pair, skal du ikke betale depositum</w:t>
      </w:r>
      <w:r w:rsidR="00F640CA">
        <w:rPr>
          <w:sz w:val="28"/>
          <w:szCs w:val="28"/>
          <w:lang w:eastAsia="da-DK"/>
        </w:rPr>
        <w:t>.</w:t>
      </w:r>
    </w:p>
    <w:p w14:paraId="48B77A91" w14:textId="41E5E3F8" w:rsidR="00B54268" w:rsidRDefault="00B54268" w:rsidP="00F961EE">
      <w:pPr>
        <w:pStyle w:val="Tekst"/>
        <w:rPr>
          <w:sz w:val="28"/>
          <w:szCs w:val="28"/>
          <w:lang w:eastAsia="da-DK"/>
        </w:rPr>
      </w:pPr>
    </w:p>
    <w:p w14:paraId="7DDF84C9" w14:textId="43A63922" w:rsidR="00496A77" w:rsidRDefault="00B54268" w:rsidP="00F961EE">
      <w:pPr>
        <w:pStyle w:val="Tekst"/>
        <w:rPr>
          <w:sz w:val="28"/>
          <w:szCs w:val="28"/>
          <w:lang w:eastAsia="da-DK"/>
        </w:rPr>
      </w:pPr>
      <w:r w:rsidRPr="00B54268">
        <w:rPr>
          <w:sz w:val="28"/>
          <w:szCs w:val="28"/>
          <w:lang w:eastAsia="da-DK"/>
        </w:rPr>
        <w:t>Tabel med tidsfrister for</w:t>
      </w:r>
      <w:r w:rsidR="00A66A92">
        <w:rPr>
          <w:sz w:val="28"/>
          <w:szCs w:val="28"/>
          <w:lang w:eastAsia="da-DK"/>
        </w:rPr>
        <w:t xml:space="preserve"> de </w:t>
      </w:r>
      <w:proofErr w:type="gramStart"/>
      <w:r w:rsidR="00A66A92">
        <w:rPr>
          <w:sz w:val="28"/>
          <w:szCs w:val="28"/>
          <w:lang w:eastAsia="da-DK"/>
        </w:rPr>
        <w:t xml:space="preserve">enkelte </w:t>
      </w:r>
      <w:r w:rsidRPr="00B54268">
        <w:rPr>
          <w:sz w:val="28"/>
          <w:szCs w:val="28"/>
          <w:lang w:eastAsia="da-DK"/>
        </w:rPr>
        <w:t xml:space="preserve"> moduler</w:t>
      </w:r>
      <w:proofErr w:type="gramEnd"/>
      <w:r w:rsidRPr="00B54268">
        <w:rPr>
          <w:sz w:val="28"/>
          <w:szCs w:val="28"/>
          <w:lang w:eastAsia="da-DK"/>
        </w:rPr>
        <w:t xml:space="preserve"> depositum</w:t>
      </w:r>
      <w:r w:rsidR="00A66A92">
        <w:rPr>
          <w:sz w:val="28"/>
          <w:szCs w:val="28"/>
          <w:lang w:eastAsia="da-DK"/>
        </w:rPr>
        <w:t>met skal tilbagebetales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5269"/>
      </w:tblGrid>
      <w:tr w:rsidR="00496A77" w14:paraId="7F125EDD" w14:textId="77777777" w:rsidTr="00496A77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DD35D" w14:textId="475ED1E6" w:rsidR="00496A77" w:rsidRDefault="00A66A92">
            <w:pPr>
              <w:rPr>
                <w:rFonts w:ascii="Times New Roman" w:hAnsi="Times New Roman" w:cs="Times New Roman"/>
                <w:spacing w:val="0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da-DK"/>
              </w:rPr>
              <w:t>Fristerne gælder for alle tre d</w:t>
            </w:r>
            <w:r w:rsidR="00496A77">
              <w:rPr>
                <w:rFonts w:ascii="Times New Roman" w:hAnsi="Times New Roman" w:cs="Times New Roman"/>
                <w:b/>
                <w:bCs/>
                <w:szCs w:val="24"/>
                <w:lang w:eastAsia="da-DK"/>
              </w:rPr>
              <w:t>anskuddannelse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da-DK"/>
              </w:rPr>
              <w:t>r (jf. nedenfor)</w:t>
            </w:r>
          </w:p>
        </w:tc>
      </w:tr>
      <w:tr w:rsidR="00496A77" w14:paraId="7FC30E9D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CE3A72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A5127D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6 måneder</w:t>
            </w:r>
          </w:p>
        </w:tc>
      </w:tr>
      <w:tr w:rsidR="00496A77" w14:paraId="2AF94AEA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488A1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CA8266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6 måneder</w:t>
            </w:r>
          </w:p>
        </w:tc>
      </w:tr>
      <w:tr w:rsidR="00496A77" w14:paraId="32D2C369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BBADE7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0B47EB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7 måneder</w:t>
            </w:r>
          </w:p>
        </w:tc>
      </w:tr>
      <w:tr w:rsidR="00496A77" w14:paraId="552C058A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9F6018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366777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8 måneder</w:t>
            </w:r>
          </w:p>
        </w:tc>
      </w:tr>
      <w:tr w:rsidR="00496A77" w14:paraId="418FF665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DD59A6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C4F8F8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9 måneder</w:t>
            </w:r>
          </w:p>
        </w:tc>
      </w:tr>
      <w:tr w:rsidR="00496A77" w14:paraId="797489AE" w14:textId="77777777" w:rsidTr="00496A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EC524A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da-DK"/>
              </w:rPr>
              <w:t>Modul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1DB34D" w14:textId="77777777" w:rsidR="00496A77" w:rsidRDefault="00496A77">
            <w:pPr>
              <w:rPr>
                <w:rFonts w:ascii="Times New Roman" w:hAnsi="Times New Roman" w:cs="Times New Roman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Cs w:val="24"/>
                <w:lang w:eastAsia="da-DK"/>
              </w:rPr>
              <w:t>9 måneder</w:t>
            </w:r>
          </w:p>
        </w:tc>
      </w:tr>
    </w:tbl>
    <w:p w14:paraId="35BC5E7C" w14:textId="77777777" w:rsidR="00496A77" w:rsidRDefault="00496A77" w:rsidP="00F961EE">
      <w:pPr>
        <w:pStyle w:val="Tekst"/>
        <w:rPr>
          <w:sz w:val="28"/>
          <w:szCs w:val="28"/>
          <w:lang w:eastAsia="da-DK"/>
        </w:rPr>
      </w:pPr>
    </w:p>
    <w:p w14:paraId="523DE7EB" w14:textId="77777777" w:rsidR="0032587A" w:rsidRDefault="0032587A" w:rsidP="005D2B6F">
      <w:pPr>
        <w:pStyle w:val="Tekst"/>
        <w:rPr>
          <w:b/>
          <w:sz w:val="28"/>
          <w:szCs w:val="28"/>
          <w:lang w:eastAsia="da-DK"/>
        </w:rPr>
      </w:pPr>
    </w:p>
    <w:p w14:paraId="2BF7026E" w14:textId="2FAC55E1" w:rsidR="005D2B6F" w:rsidRDefault="005D2B6F" w:rsidP="005D2B6F">
      <w:pPr>
        <w:pStyle w:val="Tekst"/>
        <w:rPr>
          <w:b/>
          <w:sz w:val="28"/>
          <w:szCs w:val="28"/>
          <w:lang w:eastAsia="da-DK"/>
        </w:rPr>
      </w:pPr>
      <w:r w:rsidRPr="005D2B6F">
        <w:rPr>
          <w:b/>
          <w:sz w:val="28"/>
          <w:szCs w:val="28"/>
          <w:lang w:eastAsia="da-DK"/>
        </w:rPr>
        <w:t xml:space="preserve">Hvad går tilbuddet </w:t>
      </w:r>
      <w:r w:rsidR="00A66A92">
        <w:rPr>
          <w:b/>
          <w:sz w:val="28"/>
          <w:szCs w:val="28"/>
          <w:lang w:eastAsia="da-DK"/>
        </w:rPr>
        <w:t xml:space="preserve">om danskuddannelse </w:t>
      </w:r>
      <w:r w:rsidRPr="005D2B6F">
        <w:rPr>
          <w:b/>
          <w:sz w:val="28"/>
          <w:szCs w:val="28"/>
          <w:lang w:eastAsia="da-DK"/>
        </w:rPr>
        <w:t>ud på?</w:t>
      </w:r>
    </w:p>
    <w:p w14:paraId="3E250A8E" w14:textId="77777777" w:rsidR="0032587A" w:rsidRPr="005D2B6F" w:rsidRDefault="005D2B6F" w:rsidP="0032587A">
      <w:pPr>
        <w:pStyle w:val="Tekst"/>
        <w:rPr>
          <w:sz w:val="28"/>
          <w:szCs w:val="28"/>
          <w:lang w:eastAsia="da-DK"/>
        </w:rPr>
      </w:pPr>
      <w:r w:rsidRPr="005D2B6F">
        <w:rPr>
          <w:sz w:val="28"/>
          <w:szCs w:val="28"/>
          <w:lang w:eastAsia="da-DK"/>
        </w:rPr>
        <w:t xml:space="preserve">På sprogcentret vil du blive indplaceret på én af tre danskuddannelser afhængig af dine forudsætninger. </w:t>
      </w:r>
      <w:r w:rsidR="0032587A">
        <w:rPr>
          <w:sz w:val="28"/>
          <w:szCs w:val="28"/>
          <w:lang w:eastAsia="da-DK"/>
        </w:rPr>
        <w:t>E</w:t>
      </w:r>
      <w:r w:rsidR="0032587A" w:rsidRPr="005D2B6F">
        <w:rPr>
          <w:sz w:val="28"/>
          <w:szCs w:val="28"/>
          <w:lang w:eastAsia="da-DK"/>
        </w:rPr>
        <w:t>n danskuddannelse afsluttes med en prøve i både skriftlige og mundtlige færdigheder. Du har mulighed f</w:t>
      </w:r>
      <w:r w:rsidR="0032587A">
        <w:rPr>
          <w:sz w:val="28"/>
          <w:szCs w:val="28"/>
          <w:lang w:eastAsia="da-DK"/>
        </w:rPr>
        <w:t xml:space="preserve">or at </w:t>
      </w:r>
      <w:r w:rsidR="005C7566">
        <w:rPr>
          <w:sz w:val="28"/>
          <w:szCs w:val="28"/>
          <w:lang w:eastAsia="da-DK"/>
        </w:rPr>
        <w:t>gå til undervisning</w:t>
      </w:r>
      <w:r w:rsidR="0032587A">
        <w:rPr>
          <w:sz w:val="28"/>
          <w:szCs w:val="28"/>
          <w:lang w:eastAsia="da-DK"/>
        </w:rPr>
        <w:t xml:space="preserve"> enten om dagen eller </w:t>
      </w:r>
      <w:r w:rsidR="0032587A" w:rsidRPr="005D2B6F">
        <w:rPr>
          <w:sz w:val="28"/>
          <w:szCs w:val="28"/>
          <w:lang w:eastAsia="da-DK"/>
        </w:rPr>
        <w:t>om aftenen.</w:t>
      </w:r>
    </w:p>
    <w:p w14:paraId="2E12C633" w14:textId="77777777" w:rsidR="0032587A" w:rsidRDefault="0032587A" w:rsidP="005D2B6F">
      <w:pPr>
        <w:pStyle w:val="Tekst"/>
        <w:rPr>
          <w:sz w:val="28"/>
          <w:szCs w:val="28"/>
          <w:lang w:eastAsia="da-DK"/>
        </w:rPr>
      </w:pPr>
    </w:p>
    <w:p w14:paraId="214A597D" w14:textId="01222C8D" w:rsidR="008853C1" w:rsidRPr="003D72B8" w:rsidRDefault="0032587A" w:rsidP="005D2B6F">
      <w:pPr>
        <w:pStyle w:val="Tekst"/>
        <w:rPr>
          <w:sz w:val="28"/>
          <w:szCs w:val="28"/>
          <w:lang w:eastAsia="da-DK"/>
        </w:rPr>
      </w:pPr>
      <w:r w:rsidRPr="003D72B8">
        <w:rPr>
          <w:sz w:val="28"/>
          <w:szCs w:val="28"/>
          <w:lang w:eastAsia="da-DK"/>
        </w:rPr>
        <w:t xml:space="preserve">En </w:t>
      </w:r>
      <w:r w:rsidR="00852366">
        <w:rPr>
          <w:sz w:val="28"/>
          <w:szCs w:val="28"/>
          <w:lang w:eastAsia="da-DK"/>
        </w:rPr>
        <w:t xml:space="preserve">hel </w:t>
      </w:r>
      <w:r w:rsidRPr="003D72B8">
        <w:rPr>
          <w:sz w:val="28"/>
          <w:szCs w:val="28"/>
          <w:lang w:eastAsia="da-DK"/>
        </w:rPr>
        <w:t>danskuddannelse er bygget</w:t>
      </w:r>
      <w:r w:rsidR="00025BA5">
        <w:rPr>
          <w:sz w:val="28"/>
          <w:szCs w:val="28"/>
          <w:lang w:eastAsia="da-DK"/>
        </w:rPr>
        <w:t xml:space="preserve"> op</w:t>
      </w:r>
      <w:r w:rsidRPr="003D72B8">
        <w:rPr>
          <w:sz w:val="28"/>
          <w:szCs w:val="28"/>
          <w:lang w:eastAsia="da-DK"/>
        </w:rPr>
        <w:t xml:space="preserve"> i </w:t>
      </w:r>
      <w:r w:rsidR="00852366">
        <w:rPr>
          <w:sz w:val="28"/>
          <w:szCs w:val="28"/>
          <w:lang w:eastAsia="da-DK"/>
        </w:rPr>
        <w:t xml:space="preserve">6 </w:t>
      </w:r>
      <w:r w:rsidRPr="003D72B8">
        <w:rPr>
          <w:sz w:val="28"/>
          <w:szCs w:val="28"/>
          <w:lang w:eastAsia="da-DK"/>
        </w:rPr>
        <w:t>moduler, og hvert modul afsluttes med en test</w:t>
      </w:r>
      <w:r w:rsidR="00931D54">
        <w:rPr>
          <w:sz w:val="28"/>
          <w:szCs w:val="28"/>
          <w:lang w:eastAsia="da-DK"/>
        </w:rPr>
        <w:t>/prøve</w:t>
      </w:r>
      <w:r w:rsidRPr="003D72B8">
        <w:rPr>
          <w:sz w:val="28"/>
          <w:szCs w:val="28"/>
          <w:lang w:eastAsia="da-DK"/>
        </w:rPr>
        <w:t xml:space="preserve"> (se figur over de tre danskuddannelser</w:t>
      </w:r>
      <w:r w:rsidR="00A66A92">
        <w:rPr>
          <w:sz w:val="28"/>
          <w:szCs w:val="28"/>
          <w:lang w:eastAsia="da-DK"/>
        </w:rPr>
        <w:t xml:space="preserve"> nedenfor</w:t>
      </w:r>
      <w:r w:rsidRPr="003D72B8">
        <w:rPr>
          <w:sz w:val="28"/>
          <w:szCs w:val="28"/>
          <w:lang w:eastAsia="da-DK"/>
        </w:rPr>
        <w:t xml:space="preserve">). </w:t>
      </w:r>
      <w:r w:rsidR="005D2B6F" w:rsidRPr="003D72B8">
        <w:rPr>
          <w:sz w:val="28"/>
          <w:szCs w:val="28"/>
          <w:lang w:eastAsia="da-DK"/>
        </w:rPr>
        <w:t>Hvis du endnu ikke har lært noget dansk,</w:t>
      </w:r>
      <w:r w:rsidRPr="003D72B8">
        <w:rPr>
          <w:sz w:val="28"/>
          <w:szCs w:val="28"/>
          <w:lang w:eastAsia="da-DK"/>
        </w:rPr>
        <w:t xml:space="preserve"> begynder du </w:t>
      </w:r>
      <w:r w:rsidR="005C7566" w:rsidRPr="003D72B8">
        <w:rPr>
          <w:sz w:val="28"/>
          <w:szCs w:val="28"/>
          <w:lang w:eastAsia="da-DK"/>
        </w:rPr>
        <w:t xml:space="preserve">typisk </w:t>
      </w:r>
      <w:r w:rsidRPr="003D72B8">
        <w:rPr>
          <w:sz w:val="28"/>
          <w:szCs w:val="28"/>
          <w:lang w:eastAsia="da-DK"/>
        </w:rPr>
        <w:t>på modul 1</w:t>
      </w:r>
      <w:r w:rsidR="008853C1" w:rsidRPr="003D72B8">
        <w:rPr>
          <w:sz w:val="28"/>
          <w:szCs w:val="28"/>
          <w:lang w:eastAsia="da-DK"/>
        </w:rPr>
        <w:t xml:space="preserve">. Hvis du allerede kan noget dansk </w:t>
      </w:r>
      <w:r w:rsidR="00EB1CAC">
        <w:rPr>
          <w:sz w:val="28"/>
          <w:szCs w:val="28"/>
          <w:lang w:eastAsia="da-DK"/>
        </w:rPr>
        <w:t>vil du typisk blive indplaceret på et af de højere moduler</w:t>
      </w:r>
      <w:r w:rsidR="008853C1" w:rsidRPr="003D72B8">
        <w:rPr>
          <w:sz w:val="28"/>
          <w:szCs w:val="28"/>
          <w:lang w:eastAsia="da-DK"/>
        </w:rPr>
        <w:t>.</w:t>
      </w:r>
    </w:p>
    <w:p w14:paraId="3C57C469" w14:textId="77777777" w:rsidR="008853C1" w:rsidRPr="003D72B8" w:rsidRDefault="008853C1" w:rsidP="005D2B6F">
      <w:pPr>
        <w:pStyle w:val="Tekst"/>
        <w:rPr>
          <w:sz w:val="28"/>
          <w:szCs w:val="28"/>
          <w:lang w:eastAsia="da-DK"/>
        </w:rPr>
      </w:pPr>
    </w:p>
    <w:p w14:paraId="4215648A" w14:textId="5F84CA30" w:rsidR="0032587A" w:rsidRPr="00DD44F0" w:rsidRDefault="008853C1" w:rsidP="00EB1CAC">
      <w:pPr>
        <w:pStyle w:val="Tekst"/>
        <w:rPr>
          <w:sz w:val="28"/>
          <w:szCs w:val="28"/>
          <w:lang w:eastAsia="da-DK"/>
        </w:rPr>
      </w:pPr>
      <w:r w:rsidRPr="003D72B8">
        <w:rPr>
          <w:sz w:val="28"/>
          <w:szCs w:val="28"/>
          <w:lang w:eastAsia="da-DK"/>
        </w:rPr>
        <w:t xml:space="preserve">For hvert </w:t>
      </w:r>
      <w:r w:rsidR="00EB1CAC">
        <w:rPr>
          <w:sz w:val="28"/>
          <w:szCs w:val="28"/>
          <w:lang w:eastAsia="da-DK"/>
        </w:rPr>
        <w:t>modul</w:t>
      </w:r>
      <w:r w:rsidRPr="003D72B8">
        <w:rPr>
          <w:sz w:val="28"/>
          <w:szCs w:val="28"/>
          <w:lang w:eastAsia="da-DK"/>
        </w:rPr>
        <w:t xml:space="preserve"> har du </w:t>
      </w:r>
      <w:r w:rsidR="00A66A92">
        <w:rPr>
          <w:sz w:val="28"/>
          <w:szCs w:val="28"/>
          <w:lang w:eastAsia="da-DK"/>
        </w:rPr>
        <w:t>kun mulighed for at modtage undervisning</w:t>
      </w:r>
      <w:r w:rsidRPr="003D72B8">
        <w:rPr>
          <w:sz w:val="28"/>
          <w:szCs w:val="28"/>
          <w:lang w:eastAsia="da-DK"/>
        </w:rPr>
        <w:t xml:space="preserve"> indtil du har bestået testen</w:t>
      </w:r>
      <w:r w:rsidR="00931D54">
        <w:rPr>
          <w:sz w:val="28"/>
          <w:szCs w:val="28"/>
          <w:lang w:eastAsia="da-DK"/>
        </w:rPr>
        <w:t>/prøven</w:t>
      </w:r>
      <w:r w:rsidRPr="003D72B8">
        <w:rPr>
          <w:sz w:val="28"/>
          <w:szCs w:val="28"/>
          <w:lang w:eastAsia="da-DK"/>
        </w:rPr>
        <w:t xml:space="preserve"> på modulet. </w:t>
      </w:r>
      <w:r w:rsidR="004A0723">
        <w:rPr>
          <w:sz w:val="28"/>
          <w:szCs w:val="28"/>
          <w:lang w:eastAsia="da-DK"/>
        </w:rPr>
        <w:t>Det er sprogcentret</w:t>
      </w:r>
      <w:r w:rsidR="00C04619">
        <w:rPr>
          <w:sz w:val="28"/>
          <w:szCs w:val="28"/>
          <w:lang w:eastAsia="da-DK"/>
        </w:rPr>
        <w:t xml:space="preserve"> der vurderer, hvornår du kan gå </w:t>
      </w:r>
      <w:r w:rsidR="00025BA5">
        <w:rPr>
          <w:sz w:val="28"/>
          <w:szCs w:val="28"/>
          <w:lang w:eastAsia="da-DK"/>
        </w:rPr>
        <w:t xml:space="preserve">op </w:t>
      </w:r>
      <w:r w:rsidR="00C04619">
        <w:rPr>
          <w:sz w:val="28"/>
          <w:szCs w:val="28"/>
          <w:lang w:eastAsia="da-DK"/>
        </w:rPr>
        <w:t xml:space="preserve">til </w:t>
      </w:r>
      <w:r w:rsidR="006675AF">
        <w:rPr>
          <w:sz w:val="28"/>
          <w:szCs w:val="28"/>
          <w:lang w:eastAsia="da-DK"/>
        </w:rPr>
        <w:t xml:space="preserve">den </w:t>
      </w:r>
      <w:r w:rsidR="00C04619">
        <w:rPr>
          <w:sz w:val="28"/>
          <w:szCs w:val="28"/>
          <w:lang w:eastAsia="da-DK"/>
        </w:rPr>
        <w:t>test</w:t>
      </w:r>
      <w:r w:rsidR="006675AF">
        <w:rPr>
          <w:sz w:val="28"/>
          <w:szCs w:val="28"/>
          <w:lang w:eastAsia="da-DK"/>
        </w:rPr>
        <w:t>, der afslutter modulet</w:t>
      </w:r>
      <w:r w:rsidR="00C04619">
        <w:rPr>
          <w:sz w:val="28"/>
          <w:szCs w:val="28"/>
          <w:lang w:eastAsia="da-DK"/>
        </w:rPr>
        <w:t>.</w:t>
      </w:r>
      <w:r w:rsidRPr="003D72B8">
        <w:rPr>
          <w:sz w:val="28"/>
          <w:szCs w:val="28"/>
          <w:lang w:eastAsia="da-DK"/>
        </w:rPr>
        <w:t xml:space="preserve"> </w:t>
      </w:r>
    </w:p>
    <w:p w14:paraId="49BED407" w14:textId="7EABC849" w:rsidR="009C063E" w:rsidRPr="00757EC9" w:rsidRDefault="009C063E" w:rsidP="009C063E">
      <w:pPr>
        <w:pStyle w:val="Tekst"/>
        <w:rPr>
          <w:szCs w:val="24"/>
          <w:lang w:eastAsia="da-DK"/>
        </w:rPr>
      </w:pPr>
      <w:r>
        <w:rPr>
          <w:noProof/>
          <w:sz w:val="17"/>
          <w:szCs w:val="17"/>
          <w:lang w:eastAsia="da-DK"/>
        </w:rPr>
        <w:lastRenderedPageBreak/>
        <mc:AlternateContent>
          <mc:Choice Requires="wps">
            <w:drawing>
              <wp:inline distT="0" distB="0" distL="0" distR="0" wp14:anchorId="7F63D9F7" wp14:editId="34ADE705">
                <wp:extent cx="304800" cy="304800"/>
                <wp:effectExtent l="0" t="0" r="0" b="0"/>
                <wp:docPr id="2" name="AutoShape 2" descr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B5CED" id="AutoShape 2" o:spid="_x0000_s1026" alt="Billed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pSKIluwIAAMk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DC52EE">
        <w:rPr>
          <w:noProof/>
          <w:szCs w:val="24"/>
          <w:lang w:eastAsia="da-DK"/>
        </w:rPr>
        <w:drawing>
          <wp:inline distT="0" distB="0" distL="0" distR="0" wp14:anchorId="0E848243" wp14:editId="0C85F6D8">
            <wp:extent cx="5759450" cy="838644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63E" w:rsidRPr="00757EC9" w:rsidSect="009C063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2305F"/>
    <w:multiLevelType w:val="hybridMultilevel"/>
    <w:tmpl w:val="4000897E"/>
    <w:lvl w:ilvl="0" w:tplc="6C5EEDD4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9EC8D624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E544E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F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65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2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AE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6654"/>
    <w:multiLevelType w:val="multilevel"/>
    <w:tmpl w:val="29FAE40A"/>
    <w:lvl w:ilvl="0">
      <w:start w:val="1"/>
      <w:numFmt w:val="decimal"/>
      <w:pStyle w:val="Stiko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71241FF"/>
    <w:multiLevelType w:val="hybridMultilevel"/>
    <w:tmpl w:val="1F9E604E"/>
    <w:lvl w:ilvl="0" w:tplc="EAF20044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296"/>
    <w:multiLevelType w:val="hybridMultilevel"/>
    <w:tmpl w:val="253CE90C"/>
    <w:lvl w:ilvl="0" w:tplc="9EEC3DBC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5D70"/>
    <w:multiLevelType w:val="hybridMultilevel"/>
    <w:tmpl w:val="A320A86C"/>
    <w:lvl w:ilvl="0" w:tplc="5D481318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7A94"/>
    <w:multiLevelType w:val="hybridMultilevel"/>
    <w:tmpl w:val="AE1C0670"/>
    <w:lvl w:ilvl="0" w:tplc="65F83D08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2"/>
  </w:num>
  <w:num w:numId="34">
    <w:abstractNumId w:val="1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2F"/>
    <w:rsid w:val="000108B5"/>
    <w:rsid w:val="00013126"/>
    <w:rsid w:val="00025BA5"/>
    <w:rsid w:val="00060E7D"/>
    <w:rsid w:val="00064E13"/>
    <w:rsid w:val="000A0B0B"/>
    <w:rsid w:val="000B2CBE"/>
    <w:rsid w:val="000D1C8E"/>
    <w:rsid w:val="000D38ED"/>
    <w:rsid w:val="000E03FC"/>
    <w:rsid w:val="00105A64"/>
    <w:rsid w:val="00107C43"/>
    <w:rsid w:val="001121BA"/>
    <w:rsid w:val="00115DF5"/>
    <w:rsid w:val="001407B0"/>
    <w:rsid w:val="001653B3"/>
    <w:rsid w:val="00165BF1"/>
    <w:rsid w:val="00192A4D"/>
    <w:rsid w:val="001D1FA6"/>
    <w:rsid w:val="001D42CA"/>
    <w:rsid w:val="001F3ED6"/>
    <w:rsid w:val="0021244E"/>
    <w:rsid w:val="0026410E"/>
    <w:rsid w:val="00267F23"/>
    <w:rsid w:val="00271E16"/>
    <w:rsid w:val="00282456"/>
    <w:rsid w:val="002A04BA"/>
    <w:rsid w:val="002B0FD3"/>
    <w:rsid w:val="002B224E"/>
    <w:rsid w:val="002F6E69"/>
    <w:rsid w:val="00311CC9"/>
    <w:rsid w:val="003213CF"/>
    <w:rsid w:val="0032587A"/>
    <w:rsid w:val="003269D9"/>
    <w:rsid w:val="0034295E"/>
    <w:rsid w:val="003444A2"/>
    <w:rsid w:val="00394B94"/>
    <w:rsid w:val="003C4A35"/>
    <w:rsid w:val="003D72B8"/>
    <w:rsid w:val="0045574A"/>
    <w:rsid w:val="00487CC1"/>
    <w:rsid w:val="00496A77"/>
    <w:rsid w:val="004A0723"/>
    <w:rsid w:val="004C73AA"/>
    <w:rsid w:val="005432E4"/>
    <w:rsid w:val="0054492C"/>
    <w:rsid w:val="00544CAE"/>
    <w:rsid w:val="005629D4"/>
    <w:rsid w:val="00572767"/>
    <w:rsid w:val="005C7566"/>
    <w:rsid w:val="005D2B6F"/>
    <w:rsid w:val="005D4C05"/>
    <w:rsid w:val="005D5F52"/>
    <w:rsid w:val="00604AE9"/>
    <w:rsid w:val="006132B8"/>
    <w:rsid w:val="00657832"/>
    <w:rsid w:val="006675AF"/>
    <w:rsid w:val="0068014E"/>
    <w:rsid w:val="006900A6"/>
    <w:rsid w:val="006C4A62"/>
    <w:rsid w:val="006C68F2"/>
    <w:rsid w:val="006D3061"/>
    <w:rsid w:val="006D4498"/>
    <w:rsid w:val="006F48B8"/>
    <w:rsid w:val="006F5B5C"/>
    <w:rsid w:val="00757EC9"/>
    <w:rsid w:val="00776C69"/>
    <w:rsid w:val="007B30AB"/>
    <w:rsid w:val="007B71F5"/>
    <w:rsid w:val="007C05AF"/>
    <w:rsid w:val="007E71F6"/>
    <w:rsid w:val="0080787F"/>
    <w:rsid w:val="0082159E"/>
    <w:rsid w:val="00832140"/>
    <w:rsid w:val="00852366"/>
    <w:rsid w:val="00852944"/>
    <w:rsid w:val="00853264"/>
    <w:rsid w:val="00853899"/>
    <w:rsid w:val="008853C1"/>
    <w:rsid w:val="008A3E2D"/>
    <w:rsid w:val="008E24E7"/>
    <w:rsid w:val="00912572"/>
    <w:rsid w:val="00912B78"/>
    <w:rsid w:val="009216A9"/>
    <w:rsid w:val="00931D54"/>
    <w:rsid w:val="0095139C"/>
    <w:rsid w:val="00970F09"/>
    <w:rsid w:val="00992EDF"/>
    <w:rsid w:val="009C063E"/>
    <w:rsid w:val="00A0199A"/>
    <w:rsid w:val="00A526EF"/>
    <w:rsid w:val="00A644E0"/>
    <w:rsid w:val="00A66A92"/>
    <w:rsid w:val="00A729C6"/>
    <w:rsid w:val="00AA2A55"/>
    <w:rsid w:val="00AA441A"/>
    <w:rsid w:val="00AD55AE"/>
    <w:rsid w:val="00AF0E4F"/>
    <w:rsid w:val="00B06E88"/>
    <w:rsid w:val="00B400D9"/>
    <w:rsid w:val="00B54268"/>
    <w:rsid w:val="00BC2EB4"/>
    <w:rsid w:val="00C04619"/>
    <w:rsid w:val="00C47802"/>
    <w:rsid w:val="00C72887"/>
    <w:rsid w:val="00C74716"/>
    <w:rsid w:val="00C77F3B"/>
    <w:rsid w:val="00CB07D7"/>
    <w:rsid w:val="00D062A9"/>
    <w:rsid w:val="00D8791B"/>
    <w:rsid w:val="00DB4852"/>
    <w:rsid w:val="00DC52EE"/>
    <w:rsid w:val="00DD44F0"/>
    <w:rsid w:val="00E2042F"/>
    <w:rsid w:val="00E32C13"/>
    <w:rsid w:val="00E33211"/>
    <w:rsid w:val="00E8716C"/>
    <w:rsid w:val="00EB1CAC"/>
    <w:rsid w:val="00EF0A64"/>
    <w:rsid w:val="00F01554"/>
    <w:rsid w:val="00F04EF4"/>
    <w:rsid w:val="00F13610"/>
    <w:rsid w:val="00F4401C"/>
    <w:rsid w:val="00F47A46"/>
    <w:rsid w:val="00F640CA"/>
    <w:rsid w:val="00F92D13"/>
    <w:rsid w:val="00F961EE"/>
    <w:rsid w:val="00FA2948"/>
    <w:rsid w:val="00FC411C"/>
    <w:rsid w:val="00FC48B1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BD01BE"/>
  <w15:docId w15:val="{85530047-716C-4B63-9CCF-136BC69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AF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9F2BAF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9F2BAF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F2BAF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F2BAF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F2BAF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F2BAF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9F2BAF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9F2BAF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9F2BAF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F2BAF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F2BAF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F2BAF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2BAF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F2BAF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F2BAF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F2BAF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F2BAF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F2BAF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9F2BAF"/>
    <w:pPr>
      <w:spacing w:after="180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BAF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9F2BAF"/>
  </w:style>
  <w:style w:type="paragraph" w:customStyle="1" w:styleId="Kolofon">
    <w:name w:val="Kolofon"/>
    <w:basedOn w:val="Normal"/>
    <w:rsid w:val="009F2BAF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9F2BAF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9F2B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2BAF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9F2BAF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F2BAF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9F2B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B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BAF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9F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9F2BAF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2BAF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2BAF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9F2BAF"/>
  </w:style>
  <w:style w:type="paragraph" w:styleId="Billedtekst">
    <w:name w:val="caption"/>
    <w:basedOn w:val="Normal"/>
    <w:next w:val="Normal"/>
    <w:uiPriority w:val="35"/>
    <w:semiHidden/>
    <w:unhideWhenUsed/>
    <w:qFormat/>
    <w:rsid w:val="009F2BAF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F2BAF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F2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2BA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9F2BA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F2BA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2BA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2BA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F2BA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F2BA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2BAF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2BA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2BAF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2BA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2BAF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9F2BAF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F2BAF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F2B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F2BAF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F2BAF"/>
  </w:style>
  <w:style w:type="character" w:customStyle="1" w:styleId="DatoTegn">
    <w:name w:val="Dato Tegn"/>
    <w:basedOn w:val="Standardskrifttypeiafsnit"/>
    <w:link w:val="Dato"/>
    <w:uiPriority w:val="99"/>
    <w:semiHidden/>
    <w:rsid w:val="009F2BAF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2BA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2BAF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F2BAF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F2BAF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BA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2BAF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2BAF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F2BA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2BAF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2BA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2BA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2BA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2BA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2BA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2BA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2BA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2BA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2BAF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2BA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F2BAF"/>
    <w:pPr>
      <w:tabs>
        <w:tab w:val="right" w:leader="dot" w:pos="7359"/>
      </w:tabs>
      <w:spacing w:after="100"/>
      <w:ind w:left="567" w:hanging="56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F2BA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F2BA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F2BA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F2BA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F2BA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F2BA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F2BA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F2BAF"/>
    <w:pPr>
      <w:spacing w:after="100"/>
      <w:ind w:left="1760"/>
    </w:pPr>
  </w:style>
  <w:style w:type="paragraph" w:styleId="Ingenafstand">
    <w:name w:val="No Spacing"/>
    <w:uiPriority w:val="1"/>
    <w:rsid w:val="009F2BAF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BA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B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BAF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F2BAF"/>
  </w:style>
  <w:style w:type="paragraph" w:styleId="Listeafsnit">
    <w:name w:val="List Paragraph"/>
    <w:basedOn w:val="Normal"/>
    <w:uiPriority w:val="34"/>
    <w:rsid w:val="009F2BA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F2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2BAF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F2BA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9F2BAF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F2BAF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9F2BAF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9F2BAF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9F2BA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2BA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2BA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2BA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2BA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2BA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F2BAF"/>
    <w:pPr>
      <w:numPr>
        <w:numId w:val="2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2BAF"/>
    <w:pPr>
      <w:numPr>
        <w:numId w:val="2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2BAF"/>
    <w:pPr>
      <w:numPr>
        <w:numId w:val="2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2BAF"/>
    <w:pPr>
      <w:numPr>
        <w:numId w:val="2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2BAF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F2BAF"/>
    <w:pPr>
      <w:numPr>
        <w:numId w:val="2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2BAF"/>
    <w:pPr>
      <w:numPr>
        <w:numId w:val="2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2BAF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2BAF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2BAF"/>
    <w:pPr>
      <w:numPr>
        <w:numId w:val="3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F2B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2B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2B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2BAF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2BAF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F2BAF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2BAF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F2BA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F2BAF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F2BA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2BAF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9F2BAF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F2BAF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F2BA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BAF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9F2BAF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F2BAF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F2BAF"/>
    <w:rPr>
      <w:color w:val="0097D7" w:themeColor="hyperlink"/>
      <w:u w:val="single"/>
    </w:rPr>
  </w:style>
  <w:style w:type="paragraph" w:customStyle="1" w:styleId="box">
    <w:name w:val="box"/>
    <w:basedOn w:val="Tekst"/>
    <w:rsid w:val="009F2BAF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Boxtekst">
    <w:name w:val="Boxtekst"/>
    <w:basedOn w:val="Normal"/>
    <w:rsid w:val="009F2BAF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KLopstilling">
    <w:name w:val="KL opstilling"/>
    <w:basedOn w:val="Tekst"/>
    <w:rsid w:val="009F2BAF"/>
    <w:pPr>
      <w:numPr>
        <w:numId w:val="2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customStyle="1" w:styleId="Resume">
    <w:name w:val="Resume"/>
    <w:basedOn w:val="Overskrift2"/>
    <w:next w:val="Tekst"/>
    <w:rsid w:val="009F2BAF"/>
    <w:pPr>
      <w:keepNext w:val="0"/>
      <w:spacing w:after="60"/>
    </w:pPr>
    <w:rPr>
      <w:bCs/>
      <w:spacing w:val="2"/>
      <w:kern w:val="28"/>
      <w:sz w:val="20"/>
    </w:rPr>
  </w:style>
  <w:style w:type="paragraph" w:customStyle="1" w:styleId="Stikord">
    <w:name w:val="Stikord"/>
    <w:basedOn w:val="Listeafsnit"/>
    <w:rsid w:val="009F2BAF"/>
    <w:pPr>
      <w:numPr>
        <w:numId w:val="32"/>
      </w:numPr>
      <w:spacing w:before="120" w:after="120"/>
    </w:pPr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4498"/>
    <w:rPr>
      <w:sz w:val="16"/>
      <w:szCs w:val="16"/>
    </w:rPr>
  </w:style>
  <w:style w:type="paragraph" w:styleId="Noteoverskrift">
    <w:name w:val="Note Heading"/>
    <w:basedOn w:val="Normal"/>
    <w:next w:val="Normal"/>
    <w:link w:val="NoteoverskriftTegn1"/>
    <w:uiPriority w:val="99"/>
    <w:semiHidden/>
    <w:unhideWhenUsed/>
    <w:rsid w:val="001D1FA6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semiHidden/>
    <w:rsid w:val="001D1FA6"/>
    <w:rPr>
      <w:rFonts w:ascii="Garamond" w:hAnsi="Garamond"/>
      <w:spacing w:val="4"/>
      <w:sz w:val="24"/>
    </w:rPr>
  </w:style>
  <w:style w:type="paragraph" w:styleId="Korrektur">
    <w:name w:val="Revision"/>
    <w:hidden/>
    <w:uiPriority w:val="99"/>
    <w:semiHidden/>
    <w:rsid w:val="00B06E88"/>
    <w:pPr>
      <w:spacing w:after="0" w:line="240" w:lineRule="auto"/>
    </w:pPr>
    <w:rPr>
      <w:rFonts w:ascii="Garamond" w:hAnsi="Garamond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6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9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5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6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5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3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3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2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5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1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7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3933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2936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99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9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48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79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63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700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21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63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765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3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20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34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318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793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7512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943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1410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380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42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3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590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276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02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087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44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60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7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682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270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4276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70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038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74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36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7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22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2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76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11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553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9664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36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15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9547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gut\Desktop\2012-11-16_GO_Nye(docs)\Tomt%20Word%20document.dotx" TargetMode="External"/></Relationships>
</file>

<file path=word/theme/theme1.xml><?xml version="1.0" encoding="utf-8"?>
<a:theme xmlns:a="http://schemas.openxmlformats.org/drawingml/2006/main" name="KL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2012-10-25T12:49:38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32E5DDB6-B826-4292-9136-FEF9BCFD8734">Andet dokument</Dokumenttype>
    <CCMAgendaDocumentStatus xmlns="32E5DDB6-B826-4292-9136-FEF9BCFD8734" xsi:nil="true"/>
    <CCMMeetingCaseLink xmlns="32E5DDB6-B826-4292-9136-FEF9BCFD8734">
      <Url xsi:nil="true"/>
      <Description xsi:nil="true"/>
    </CCMMeetingCaseLink>
    <DocumentDescription xmlns="32E5DDB6-B826-4292-9136-FEF9BCFD8734" xsi:nil="true"/>
    <CCMMeetingCaseInstanceId xmlns="32E5DDB6-B826-4292-9136-FEF9BCFD8734" xsi:nil="true"/>
    <CCMAgendaItemId xmlns="32E5DDB6-B826-4292-9136-FEF9BCFD8734" xsi:nil="true"/>
    <CCMMeetingCaseId xmlns="32E5DDB6-B826-4292-9136-FEF9BCFD8734" xsi:nil="true"/>
    <CCMAgendaStatus xmlns="32E5DDB6-B826-4292-9136-FEF9BCFD8734" xsi:nil="true"/>
    <AgendaStatusIcon xmlns="32E5DDB6-B826-4292-9136-FEF9BCFD8734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SAG-2017-03129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SAG-2017-03129</CCMVisualId>
    <Finalized xmlns="http://schemas.microsoft.com/sharepoint/v3">false</Finalized>
    <DocID xmlns="http://schemas.microsoft.com/sharepoint/v3">2595580</DocID>
    <CCMTemplateID xmlns="http://schemas.microsoft.com/sharepoint/v3">0</CCMTemplateID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C7FD8F1C4745A459DF5750CB45A8F30" ma:contentTypeVersion="1" ma:contentTypeDescription="GetOrganized dokument" ma:contentTypeScope="" ma:versionID="2f1023a09b3999bf3d13e9d1d9045f9c">
  <xsd:schema xmlns:xsd="http://www.w3.org/2001/XMLSchema" xmlns:xs="http://www.w3.org/2001/XMLSchema" xmlns:p="http://schemas.microsoft.com/office/2006/metadata/properties" xmlns:ns1="http://schemas.microsoft.com/sharepoint/v3" xmlns:ns2="32E5DDB6-B826-4292-9136-FEF9BCFD8734" targetNamespace="http://schemas.microsoft.com/office/2006/metadata/properties" ma:root="true" ma:fieldsID="c619e8a8c2cfcea00b315b7904df64ab" ns1:_="" ns2:_="">
    <xsd:import namespace="http://schemas.microsoft.com/sharepoint/v3"/>
    <xsd:import namespace="32E5DDB6-B826-4292-9136-FEF9BCFD8734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DDB6-B826-4292-9136-FEF9BCFD8734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32E5DDB6-B826-4292-9136-FEF9BCFD87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32D900-FA12-4718-AEE0-925C6CA5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5DDB6-B826-4292-9136-FEF9BCFD8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1FA80-B0AE-4B4F-A443-F5FD0BE92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Word document</Template>
  <TotalTime>0</TotalTime>
  <Pages>3</Pages>
  <Words>338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Skabelon_til_henvisningsbrev_juli20 (dansk)</vt:lpstr>
      <vt:lpstr/>
    </vt:vector>
  </TitlesOfParts>
  <Company>Optimentor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Skabelon_til_henvisningsbrev_juli20 (dansk)</dc:title>
  <dc:creator>Birger Mortensen</dc:creator>
  <cp:lastModifiedBy>Eleonora Rosenkilde</cp:lastModifiedBy>
  <cp:revision>2</cp:revision>
  <cp:lastPrinted>2018-06-22T07:47:00Z</cp:lastPrinted>
  <dcterms:created xsi:type="dcterms:W3CDTF">2023-05-25T07:35:00Z</dcterms:created>
  <dcterms:modified xsi:type="dcterms:W3CDTF">2023-05-25T07:35:00Z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0x010100AC085CFC53BC46CEA2EADE194AD9D48200EC7FD8F1C4745A459DF5750CB45A8F30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a8234386-909b-49e6-856d-dd0516c02c0f</vt:lpwstr>
  </property>
  <property fmtid="{D5CDD505-2E9C-101B-9397-08002B2CF9AE}" pid="10" name="OPTDataInserted">
    <vt:lpwstr/>
  </property>
  <property fmtid="{D5CDD505-2E9C-101B-9397-08002B2CF9AE}" pid="11" name="ContentRemapped">
    <vt:lpwstr>true</vt:lpwstr>
  </property>
</Properties>
</file>